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9D" w:rsidRDefault="00EA1F89" w:rsidP="004976A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</w:t>
      </w:r>
      <w:r w:rsidR="00C00FCE" w:rsidRPr="00957E1C">
        <w:rPr>
          <w:rFonts w:ascii="Arial" w:hAnsi="Arial" w:cs="Arial"/>
          <w:b/>
          <w:sz w:val="20"/>
          <w:szCs w:val="20"/>
        </w:rPr>
        <w:t xml:space="preserve">ОГОВОР ПОСТАВКИ </w:t>
      </w:r>
      <w:r w:rsidR="00C00FCE" w:rsidRPr="00A25A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00FCE" w:rsidRPr="00A25AE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</w:t>
      </w:r>
      <w:r w:rsidR="00C00FCE" w:rsidRPr="00A25AE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FF0000"/>
            <w:sz w:val="20"/>
            <w:szCs w:val="20"/>
          </w:rPr>
          <w:id w:val="11357610"/>
          <w:placeholder>
            <w:docPart w:val="DefaultPlaceholder_22675703"/>
          </w:placeholder>
        </w:sdtPr>
        <w:sdtContent>
          <w:r w:rsidR="00625B2F" w:rsidRPr="00625B2F">
            <w:rPr>
              <w:rFonts w:ascii="Arial" w:hAnsi="Arial" w:cs="Arial"/>
              <w:b/>
              <w:color w:val="FF0000"/>
              <w:sz w:val="20"/>
              <w:szCs w:val="20"/>
            </w:rPr>
            <w:t>ввести номер</w:t>
          </w:r>
        </w:sdtContent>
      </w:sdt>
    </w:p>
    <w:p w:rsidR="00C00FCE" w:rsidRPr="00957E1C" w:rsidRDefault="00FE6A9D" w:rsidP="001477C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дата"/>
          <w:tag w:val="дата"/>
          <w:id w:val="179160288"/>
          <w:placeholder>
            <w:docPart w:val="AC1F1DEFBD87428BA62613E9F5E8230E"/>
          </w:placeholder>
          <w:showingPlcHdr/>
          <w:comboBox>
            <w:listItem w:value="Выберите элемент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625B2F" w:rsidRPr="002450D3">
            <w:rPr>
              <w:rStyle w:val="af"/>
              <w:rFonts w:eastAsiaTheme="minorHAnsi"/>
              <w:color w:val="FF0000"/>
            </w:rPr>
            <w:t>Выберите</w:t>
          </w:r>
          <w:r w:rsidR="00625B2F" w:rsidRPr="00593482">
            <w:rPr>
              <w:rStyle w:val="af"/>
              <w:rFonts w:eastAsiaTheme="minorHAnsi"/>
            </w:rPr>
            <w:t xml:space="preserve"> </w:t>
          </w:r>
          <w:r w:rsidR="00625B2F" w:rsidRPr="002450D3">
            <w:rPr>
              <w:rStyle w:val="af"/>
              <w:rFonts w:eastAsiaTheme="minorHAnsi"/>
              <w:color w:val="FF0000"/>
            </w:rPr>
            <w:t>элемент</w:t>
          </w:r>
          <w:r w:rsidR="00625B2F" w:rsidRPr="00593482">
            <w:rPr>
              <w:rStyle w:val="af"/>
              <w:rFonts w:eastAsiaTheme="minorHAnsi"/>
            </w:rPr>
            <w:t>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месяц"/>
          <w:tag w:val="месяц"/>
          <w:id w:val="179160294"/>
          <w:placeholder>
            <w:docPart w:val="5333983D17D44A2E839BD087D3C5E88F"/>
          </w:placeholder>
          <w:showingPlcHdr/>
          <w:dropDownList>
            <w:listItem w:value="Выберите элемент.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dropDownList>
        </w:sdtPr>
        <w:sdtContent>
          <w:r w:rsidR="00625B2F" w:rsidRPr="002450D3">
            <w:rPr>
              <w:rStyle w:val="af"/>
              <w:color w:val="FF0000"/>
            </w:rPr>
            <w:t>Выберите</w:t>
          </w:r>
          <w:r w:rsidR="00625B2F" w:rsidRPr="00593482">
            <w:rPr>
              <w:rStyle w:val="af"/>
            </w:rPr>
            <w:t xml:space="preserve"> </w:t>
          </w:r>
          <w:r w:rsidR="00625B2F" w:rsidRPr="002450D3">
            <w:rPr>
              <w:rStyle w:val="af"/>
              <w:color w:val="FF0000"/>
            </w:rPr>
            <w:t>элемент</w:t>
          </w:r>
          <w:r w:rsidR="00625B2F" w:rsidRPr="00593482">
            <w:rPr>
              <w:rStyle w:val="af"/>
            </w:rPr>
            <w:t>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 </w:t>
      </w:r>
      <w:r w:rsidR="006B4482" w:rsidRPr="006B4482">
        <w:rPr>
          <w:rFonts w:ascii="Arial" w:hAnsi="Arial" w:cs="Arial"/>
          <w:sz w:val="20"/>
          <w:szCs w:val="20"/>
        </w:rPr>
        <w:t>20</w:t>
      </w:r>
      <w:sdt>
        <w:sdtPr>
          <w:rPr>
            <w:rFonts w:ascii="Arial" w:hAnsi="Arial" w:cs="Arial"/>
            <w:sz w:val="20"/>
            <w:szCs w:val="20"/>
          </w:rPr>
          <w:id w:val="345518063"/>
          <w:placeholder>
            <w:docPart w:val="DefaultPlaceholder_22675703"/>
          </w:placeholder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год"/>
              <w:tag w:val="год"/>
              <w:id w:val="345518065"/>
              <w:placeholder>
                <w:docPart w:val="BDC7AAAEAC6C434E92599775113E3CB8"/>
              </w:placeholder>
              <w:showingPlcHdr/>
              <w:comboBox>
                <w:listItem w:value="Выберите элемент."/>
                <w:listItem w:displayText="10" w:value="10"/>
                <w:listItem w:displayText="11" w:value="11"/>
                <w:listItem w:displayText="12" w:value="12"/>
              </w:comboBox>
            </w:sdtPr>
            <w:sdtContent>
              <w:r w:rsidR="00625B2F" w:rsidRPr="00593482">
                <w:rPr>
                  <w:rStyle w:val="af"/>
                </w:rPr>
                <w:t>Выберите элемент</w:t>
              </w:r>
              <w:proofErr w:type="gramStart"/>
              <w:r w:rsidR="00625B2F" w:rsidRPr="00593482">
                <w:rPr>
                  <w:rStyle w:val="af"/>
                </w:rPr>
                <w:t>.</w:t>
              </w:r>
              <w:proofErr w:type="gramEnd"/>
            </w:sdtContent>
          </w:sdt>
        </w:sdtContent>
      </w:sdt>
      <w:proofErr w:type="gramStart"/>
      <w:r w:rsidR="006B4482" w:rsidRPr="006B4482">
        <w:rPr>
          <w:rFonts w:ascii="Arial" w:hAnsi="Arial" w:cs="Arial"/>
          <w:sz w:val="20"/>
          <w:szCs w:val="20"/>
        </w:rPr>
        <w:t>г</w:t>
      </w:r>
      <w:proofErr w:type="gramEnd"/>
      <w:r w:rsidR="006B4482" w:rsidRPr="006B44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</w:t>
      </w:r>
      <w:r w:rsidR="00C00FCE" w:rsidRPr="00957E1C">
        <w:rPr>
          <w:rFonts w:ascii="Arial" w:hAnsi="Arial" w:cs="Arial"/>
          <w:sz w:val="20"/>
          <w:szCs w:val="20"/>
        </w:rPr>
        <w:t xml:space="preserve">                                       </w:t>
      </w:r>
      <w:r w:rsidR="001477C7">
        <w:rPr>
          <w:rFonts w:ascii="Arial" w:hAnsi="Arial" w:cs="Arial"/>
          <w:sz w:val="20"/>
          <w:szCs w:val="20"/>
        </w:rPr>
        <w:t xml:space="preserve">    </w:t>
      </w:r>
      <w:r w:rsidR="00C00FCE" w:rsidRPr="00957E1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C00FCE" w:rsidRPr="00957E1C">
        <w:rPr>
          <w:rFonts w:ascii="Arial" w:hAnsi="Arial" w:cs="Arial"/>
          <w:sz w:val="20"/>
          <w:szCs w:val="20"/>
        </w:rPr>
        <w:tab/>
      </w:r>
      <w:r w:rsidR="00C00FCE" w:rsidRPr="00957E1C">
        <w:rPr>
          <w:rFonts w:ascii="Arial" w:hAnsi="Arial" w:cs="Arial"/>
          <w:sz w:val="20"/>
          <w:szCs w:val="20"/>
        </w:rPr>
        <w:tab/>
        <w:t xml:space="preserve"> </w:t>
      </w:r>
      <w:r w:rsidR="00C00FCE">
        <w:rPr>
          <w:rFonts w:ascii="Arial" w:hAnsi="Arial" w:cs="Arial"/>
          <w:sz w:val="20"/>
          <w:szCs w:val="20"/>
        </w:rPr>
        <w:t xml:space="preserve">                 </w:t>
      </w:r>
      <w:r w:rsidR="00C00FCE" w:rsidRPr="00957E1C">
        <w:rPr>
          <w:rFonts w:ascii="Arial" w:hAnsi="Arial" w:cs="Arial"/>
          <w:sz w:val="20"/>
          <w:szCs w:val="20"/>
        </w:rPr>
        <w:t xml:space="preserve"> </w:t>
      </w:r>
      <w:r w:rsidR="003F1FFE">
        <w:rPr>
          <w:rFonts w:ascii="Arial" w:hAnsi="Arial" w:cs="Arial"/>
          <w:sz w:val="20"/>
          <w:szCs w:val="20"/>
        </w:rPr>
        <w:t>г.</w:t>
      </w:r>
      <w:r w:rsidR="00296954">
        <w:rPr>
          <w:rFonts w:ascii="Arial" w:hAnsi="Arial" w:cs="Arial"/>
          <w:sz w:val="20"/>
          <w:szCs w:val="20"/>
        </w:rPr>
        <w:t xml:space="preserve"> </w:t>
      </w:r>
      <w:r w:rsidR="00C00FCE" w:rsidRPr="00957E1C">
        <w:rPr>
          <w:rFonts w:ascii="Arial" w:hAnsi="Arial" w:cs="Arial"/>
          <w:sz w:val="20"/>
          <w:szCs w:val="20"/>
        </w:rPr>
        <w:t>Санкт-Петербург</w:t>
      </w:r>
    </w:p>
    <w:p w:rsidR="00C00FCE" w:rsidRDefault="00D75FD6" w:rsidP="00C00FCE">
      <w:pPr>
        <w:shd w:val="clear" w:color="auto" w:fill="FFFFFF"/>
        <w:spacing w:before="658" w:line="326" w:lineRule="exact"/>
        <w:ind w:left="34" w:firstLine="81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</w:t>
      </w:r>
      <w:r w:rsidR="00C00FCE" w:rsidRPr="006632DF">
        <w:rPr>
          <w:rFonts w:ascii="Arial" w:hAnsi="Arial" w:cs="Arial"/>
          <w:b/>
          <w:sz w:val="20"/>
        </w:rPr>
        <w:t>бщество с ограниченной ответственностью «Мир Афонской Иконы»</w:t>
      </w:r>
      <w:r w:rsidR="00C00FCE" w:rsidRPr="00957E1C">
        <w:rPr>
          <w:rFonts w:ascii="Arial" w:hAnsi="Arial" w:cs="Arial"/>
          <w:sz w:val="20"/>
        </w:rPr>
        <w:t xml:space="preserve">, именуемое в дальнейшем «Поставщик», в лице </w:t>
      </w:r>
      <w:r w:rsidR="00621805">
        <w:rPr>
          <w:rFonts w:ascii="Arial" w:hAnsi="Arial" w:cs="Arial"/>
          <w:sz w:val="20"/>
        </w:rPr>
        <w:t xml:space="preserve">Генерального </w:t>
      </w:r>
      <w:r w:rsidR="00C00FCE" w:rsidRPr="00957E1C">
        <w:rPr>
          <w:rFonts w:ascii="Arial" w:hAnsi="Arial" w:cs="Arial"/>
          <w:sz w:val="20"/>
        </w:rPr>
        <w:t>директора</w:t>
      </w:r>
      <w:r w:rsidR="00C00FCE" w:rsidRPr="003E6847">
        <w:rPr>
          <w:rFonts w:ascii="Arial" w:hAnsi="Arial" w:cs="Arial"/>
          <w:sz w:val="20"/>
        </w:rPr>
        <w:t xml:space="preserve"> </w:t>
      </w:r>
      <w:r w:rsidR="00C00FCE">
        <w:rPr>
          <w:rFonts w:ascii="Arial" w:hAnsi="Arial" w:cs="Arial"/>
          <w:sz w:val="20"/>
        </w:rPr>
        <w:t>Кня</w:t>
      </w:r>
      <w:r w:rsidR="00374BE9">
        <w:rPr>
          <w:rFonts w:ascii="Arial" w:hAnsi="Arial" w:cs="Arial"/>
          <w:sz w:val="20"/>
        </w:rPr>
        <w:t>зь</w:t>
      </w:r>
      <w:r w:rsidR="00C00FCE">
        <w:rPr>
          <w:rFonts w:ascii="Arial" w:hAnsi="Arial" w:cs="Arial"/>
          <w:sz w:val="20"/>
        </w:rPr>
        <w:t>кова Сергея Николаевича</w:t>
      </w:r>
      <w:r w:rsidR="00C00FCE" w:rsidRPr="00957E1C">
        <w:rPr>
          <w:rFonts w:ascii="Arial" w:hAnsi="Arial" w:cs="Arial"/>
          <w:sz w:val="20"/>
        </w:rPr>
        <w:t>, действующего на основ</w:t>
      </w:r>
      <w:r w:rsidR="00C00FCE">
        <w:rPr>
          <w:rFonts w:ascii="Arial" w:hAnsi="Arial" w:cs="Arial"/>
          <w:sz w:val="20"/>
        </w:rPr>
        <w:t xml:space="preserve">ании </w:t>
      </w:r>
      <w:r w:rsidR="00621805">
        <w:rPr>
          <w:rFonts w:ascii="Arial" w:hAnsi="Arial" w:cs="Arial"/>
          <w:sz w:val="20"/>
        </w:rPr>
        <w:t>Устава</w:t>
      </w:r>
      <w:r w:rsidR="00C00FCE">
        <w:rPr>
          <w:rFonts w:ascii="Arial" w:hAnsi="Arial" w:cs="Arial"/>
          <w:sz w:val="20"/>
        </w:rPr>
        <w:t>, с одной стороны</w:t>
      </w:r>
      <w:r w:rsidR="00C00FCE" w:rsidRPr="0088387C">
        <w:rPr>
          <w:rFonts w:ascii="Arial" w:hAnsi="Arial" w:cs="Arial"/>
          <w:sz w:val="20"/>
        </w:rPr>
        <w:t xml:space="preserve"> и </w:t>
      </w:r>
      <w:sdt>
        <w:sdtPr>
          <w:rPr>
            <w:rStyle w:val="11"/>
          </w:rPr>
          <w:id w:val="22166042"/>
          <w:placeholder>
            <w:docPart w:val="EE91645971CB468393A6226FAB241267"/>
          </w:placeholder>
          <w:text/>
        </w:sdtPr>
        <w:sdtEndPr>
          <w:rPr>
            <w:rStyle w:val="a0"/>
            <w:rFonts w:ascii="Arial" w:hAnsi="Arial" w:cs="Arial"/>
            <w:color w:val="auto"/>
            <w:sz w:val="20"/>
          </w:rPr>
        </w:sdtEndPr>
        <w:sdtContent>
          <w:r w:rsidR="00625B2F">
            <w:rPr>
              <w:rStyle w:val="11"/>
            </w:rPr>
            <w:t>ввести данные</w:t>
          </w:r>
        </w:sdtContent>
      </w:sdt>
      <w:r w:rsidR="00837F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 w:rsidR="00633D54">
        <w:rPr>
          <w:rFonts w:ascii="Arial" w:hAnsi="Arial" w:cs="Arial"/>
          <w:sz w:val="20"/>
        </w:rPr>
        <w:t>имену</w:t>
      </w:r>
      <w:r w:rsidR="00633D54" w:rsidRPr="00957E1C">
        <w:rPr>
          <w:rFonts w:ascii="Arial" w:hAnsi="Arial" w:cs="Arial"/>
          <w:sz w:val="20"/>
        </w:rPr>
        <w:t>ем</w:t>
      </w:r>
      <w:sdt>
        <w:sdtPr>
          <w:rPr>
            <w:rFonts w:ascii="Arial" w:hAnsi="Arial" w:cs="Arial"/>
            <w:sz w:val="20"/>
          </w:rPr>
          <w:id w:val="24295921"/>
          <w:placeholder>
            <w:docPart w:val="D1B6419790A249A4A3011AAFAD8AECFD"/>
          </w:placeholder>
          <w:dropDownList>
            <w:listItem w:value="Выберите элемент."/>
            <w:listItem w:displayText="ое" w:value="ое"/>
            <w:listItem w:displayText="ый" w:value="ый"/>
            <w:listItem w:displayText="ая" w:value="ая"/>
          </w:dropDownList>
        </w:sdtPr>
        <w:sdtContent>
          <w:r w:rsidR="00CF106A">
            <w:rPr>
              <w:rFonts w:ascii="Arial" w:hAnsi="Arial" w:cs="Arial"/>
              <w:sz w:val="20"/>
            </w:rPr>
            <w:t>ый</w:t>
          </w:r>
          <w:proofErr w:type="gramEnd"/>
        </w:sdtContent>
      </w:sdt>
      <w:r w:rsidR="00633D54" w:rsidRPr="00957E1C">
        <w:rPr>
          <w:rFonts w:ascii="Arial" w:hAnsi="Arial" w:cs="Arial"/>
          <w:sz w:val="20"/>
        </w:rPr>
        <w:t xml:space="preserve"> в дальнейшем «Покупатель», </w:t>
      </w:r>
      <w:r w:rsidR="00837F35">
        <w:rPr>
          <w:rFonts w:ascii="Arial" w:hAnsi="Arial" w:cs="Arial"/>
          <w:sz w:val="20"/>
        </w:rPr>
        <w:t xml:space="preserve">в лице </w:t>
      </w:r>
      <w:sdt>
        <w:sdtPr>
          <w:rPr>
            <w:rFonts w:ascii="Arial" w:hAnsi="Arial" w:cs="Arial"/>
            <w:color w:val="FF0000"/>
            <w:sz w:val="20"/>
          </w:rPr>
          <w:id w:val="22166054"/>
          <w:placeholder>
            <w:docPart w:val="18F4FE12551E4614949F7B7B2803D3A6"/>
          </w:placeholder>
          <w:text/>
        </w:sdtPr>
        <w:sdtEndPr>
          <w:rPr>
            <w:color w:val="auto"/>
          </w:rPr>
        </w:sdtEndPr>
        <w:sdtContent>
          <w:r w:rsidR="00625B2F">
            <w:rPr>
              <w:rFonts w:ascii="Arial" w:hAnsi="Arial" w:cs="Arial"/>
              <w:color w:val="FF0000"/>
              <w:sz w:val="20"/>
            </w:rPr>
            <w:t>ввести данные</w:t>
          </w:r>
        </w:sdtContent>
      </w:sdt>
      <w:r w:rsidR="00837F35">
        <w:rPr>
          <w:rFonts w:ascii="Arial" w:hAnsi="Arial" w:cs="Arial"/>
          <w:sz w:val="20"/>
        </w:rPr>
        <w:t xml:space="preserve">     </w:t>
      </w:r>
      <w:r w:rsidR="00C00FCE">
        <w:rPr>
          <w:rFonts w:ascii="Arial" w:hAnsi="Arial" w:cs="Arial"/>
          <w:sz w:val="20"/>
        </w:rPr>
        <w:t>действующ</w:t>
      </w:r>
      <w:sdt>
        <w:sdtPr>
          <w:rPr>
            <w:rFonts w:ascii="Arial" w:hAnsi="Arial" w:cs="Arial"/>
            <w:sz w:val="20"/>
          </w:rPr>
          <w:id w:val="30725655"/>
          <w:placeholder>
            <w:docPart w:val="DAD11BFF70404AAD8B2123E768DD3222"/>
          </w:placeholder>
          <w:dropDownList>
            <w:listItem w:value="Выберите элемент."/>
            <w:listItem w:displayText="ей" w:value="ей"/>
            <w:listItem w:displayText="его" w:value="его"/>
          </w:dropDownList>
        </w:sdtPr>
        <w:sdtContent>
          <w:r w:rsidR="0061650F">
            <w:rPr>
              <w:rFonts w:ascii="Arial" w:hAnsi="Arial" w:cs="Arial"/>
              <w:sz w:val="20"/>
            </w:rPr>
            <w:t>его</w:t>
          </w:r>
        </w:sdtContent>
      </w:sdt>
      <w:r w:rsidR="00C00FCE">
        <w:rPr>
          <w:rFonts w:ascii="Arial" w:hAnsi="Arial" w:cs="Arial"/>
          <w:sz w:val="20"/>
        </w:rPr>
        <w:t xml:space="preserve"> </w:t>
      </w:r>
      <w:r w:rsidR="00C00FCE" w:rsidRPr="00957E1C">
        <w:rPr>
          <w:rFonts w:ascii="Arial" w:hAnsi="Arial" w:cs="Arial"/>
          <w:sz w:val="20"/>
        </w:rPr>
        <w:t>на основании</w:t>
      </w:r>
      <w:r w:rsidR="00C00FCE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</w:rPr>
          <w:id w:val="22166055"/>
          <w:placeholder>
            <w:docPart w:val="D2A7928DAA70438DBF81ACC5B1B14D14"/>
          </w:placeholder>
          <w:text/>
        </w:sdtPr>
        <w:sdtEndPr>
          <w:rPr>
            <w:color w:val="auto"/>
          </w:rPr>
        </w:sdtEndPr>
        <w:sdtContent>
          <w:r w:rsidR="00625B2F">
            <w:rPr>
              <w:rFonts w:ascii="Arial" w:hAnsi="Arial" w:cs="Arial"/>
              <w:color w:val="FF0000"/>
              <w:sz w:val="20"/>
            </w:rPr>
            <w:t>ввести данные</w:t>
          </w:r>
        </w:sdtContent>
      </w:sdt>
      <w:r w:rsidR="00C00FCE" w:rsidRPr="00957E1C">
        <w:rPr>
          <w:rFonts w:ascii="Arial" w:hAnsi="Arial" w:cs="Arial"/>
          <w:sz w:val="20"/>
        </w:rPr>
        <w:t>, с другой стороны, заключили настоящий договор о нижеследующем:</w:t>
      </w:r>
    </w:p>
    <w:p w:rsidR="00C00FCE" w:rsidRPr="00957E1C" w:rsidRDefault="00C00FCE" w:rsidP="00C00FCE">
      <w:pPr>
        <w:pStyle w:val="a3"/>
        <w:rPr>
          <w:rFonts w:ascii="Arial" w:hAnsi="Arial" w:cs="Arial"/>
          <w:sz w:val="20"/>
        </w:rPr>
      </w:pPr>
    </w:p>
    <w:p w:rsidR="00C00FCE" w:rsidRPr="002450D3" w:rsidRDefault="00C00FCE" w:rsidP="00C00FCE">
      <w:pPr>
        <w:numPr>
          <w:ilvl w:val="0"/>
          <w:numId w:val="1"/>
        </w:numPr>
        <w:ind w:right="-357"/>
        <w:jc w:val="center"/>
        <w:rPr>
          <w:rFonts w:ascii="Arial" w:hAnsi="Arial" w:cs="Arial"/>
          <w:b/>
          <w:bCs/>
          <w:sz w:val="20"/>
          <w:szCs w:val="20"/>
        </w:rPr>
      </w:pPr>
      <w:r w:rsidRPr="002450D3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C00FCE" w:rsidRDefault="00C00FCE" w:rsidP="00C00FCE">
      <w:pPr>
        <w:pStyle w:val="ConsNormal"/>
        <w:widowControl/>
        <w:ind w:firstLine="851"/>
        <w:jc w:val="both"/>
      </w:pPr>
      <w:r>
        <w:t>Поставщик обязуется передать, а Покупатель обязуется принять и оплатить товар, определенный настоящим договором, в соответствии с согласованными Сторонами в настоящем договоре условиями.</w:t>
      </w:r>
    </w:p>
    <w:p w:rsidR="00C00FCE" w:rsidRPr="001477C7" w:rsidRDefault="00C00FCE" w:rsidP="00C00FCE">
      <w:pPr>
        <w:numPr>
          <w:ilvl w:val="0"/>
          <w:numId w:val="1"/>
        </w:numPr>
        <w:ind w:right="-35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Товар</w:t>
      </w:r>
    </w:p>
    <w:p w:rsidR="00C00FCE" w:rsidRPr="005A301D" w:rsidRDefault="00C00FCE" w:rsidP="00C00FCE">
      <w:pPr>
        <w:ind w:right="-38"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По настоящ</w:t>
      </w:r>
      <w:r w:rsidR="008B7F28">
        <w:rPr>
          <w:rFonts w:ascii="Arial" w:hAnsi="Arial" w:cs="Arial"/>
          <w:bCs/>
          <w:sz w:val="20"/>
          <w:szCs w:val="20"/>
        </w:rPr>
        <w:t>ему договору поставляются иконы</w:t>
      </w:r>
      <w:r>
        <w:rPr>
          <w:rFonts w:ascii="Arial" w:hAnsi="Arial" w:cs="Arial"/>
          <w:bCs/>
          <w:sz w:val="20"/>
          <w:szCs w:val="20"/>
        </w:rPr>
        <w:t>, а также сопутствующая и аналогичная продукция.</w:t>
      </w:r>
    </w:p>
    <w:p w:rsidR="00C00FCE" w:rsidRPr="00957E1C" w:rsidRDefault="00C00FCE" w:rsidP="00C00FCE">
      <w:pPr>
        <w:jc w:val="both"/>
        <w:rPr>
          <w:rFonts w:ascii="Arial" w:hAnsi="Arial" w:cs="Arial"/>
          <w:sz w:val="20"/>
          <w:szCs w:val="20"/>
        </w:rPr>
      </w:pPr>
    </w:p>
    <w:p w:rsidR="00C00FCE" w:rsidRPr="002450D3" w:rsidRDefault="00C00FCE" w:rsidP="00C00FCE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2450D3">
        <w:rPr>
          <w:rFonts w:ascii="Arial" w:hAnsi="Arial" w:cs="Arial"/>
          <w:b/>
          <w:sz w:val="20"/>
          <w:szCs w:val="20"/>
        </w:rPr>
        <w:t>Поставка товара.</w:t>
      </w:r>
    </w:p>
    <w:p w:rsidR="00C00FCE" w:rsidRDefault="00C00FCE" w:rsidP="00C00FCE">
      <w:pPr>
        <w:numPr>
          <w:ilvl w:val="1"/>
          <w:numId w:val="1"/>
        </w:numPr>
        <w:ind w:firstLine="851"/>
        <w:jc w:val="both"/>
        <w:rPr>
          <w:rFonts w:ascii="Arial" w:hAnsi="Arial" w:cs="Arial"/>
          <w:sz w:val="20"/>
          <w:szCs w:val="20"/>
        </w:rPr>
      </w:pPr>
      <w:r w:rsidRPr="00957E1C">
        <w:rPr>
          <w:rFonts w:ascii="Arial" w:hAnsi="Arial" w:cs="Arial"/>
          <w:sz w:val="20"/>
          <w:szCs w:val="20"/>
        </w:rPr>
        <w:t>Поставка Товара осуществляется партиями. Ассортимент, количество, цены и условия оплаты каждой партии Товара  указываются в Спецификациях</w:t>
      </w:r>
      <w:r>
        <w:rPr>
          <w:rFonts w:ascii="Arial" w:hAnsi="Arial" w:cs="Arial"/>
          <w:sz w:val="20"/>
          <w:szCs w:val="20"/>
        </w:rPr>
        <w:t>, являющихся неотъемлемыми частями</w:t>
      </w:r>
      <w:r w:rsidRPr="00957E1C">
        <w:rPr>
          <w:rFonts w:ascii="Arial" w:hAnsi="Arial" w:cs="Arial"/>
          <w:sz w:val="20"/>
          <w:szCs w:val="20"/>
        </w:rPr>
        <w:t xml:space="preserve"> настояще</w:t>
      </w:r>
      <w:r>
        <w:rPr>
          <w:rFonts w:ascii="Arial" w:hAnsi="Arial" w:cs="Arial"/>
          <w:sz w:val="20"/>
          <w:szCs w:val="20"/>
        </w:rPr>
        <w:t>го</w:t>
      </w:r>
      <w:r w:rsidRPr="00957E1C">
        <w:rPr>
          <w:rFonts w:ascii="Arial" w:hAnsi="Arial" w:cs="Arial"/>
          <w:sz w:val="20"/>
          <w:szCs w:val="20"/>
        </w:rPr>
        <w:t xml:space="preserve"> Договор</w:t>
      </w:r>
      <w:r>
        <w:rPr>
          <w:rFonts w:ascii="Arial" w:hAnsi="Arial" w:cs="Arial"/>
          <w:sz w:val="20"/>
          <w:szCs w:val="20"/>
        </w:rPr>
        <w:t>а</w:t>
      </w:r>
      <w:r w:rsidRPr="00957E1C">
        <w:rPr>
          <w:rFonts w:ascii="Arial" w:hAnsi="Arial" w:cs="Arial"/>
          <w:sz w:val="20"/>
          <w:szCs w:val="20"/>
        </w:rPr>
        <w:t>. На каждую партию товара составляется отдельная Спецификация.</w:t>
      </w:r>
      <w:r>
        <w:rPr>
          <w:rFonts w:ascii="Arial" w:hAnsi="Arial" w:cs="Arial"/>
          <w:sz w:val="20"/>
          <w:szCs w:val="20"/>
        </w:rPr>
        <w:t xml:space="preserve"> Форма Спецификации – приложение N1 к настоящему договору.</w:t>
      </w:r>
    </w:p>
    <w:p w:rsidR="007171E5" w:rsidRDefault="007171E5" w:rsidP="007171E5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C00FCE" w:rsidRDefault="00C00FCE" w:rsidP="00C00FCE">
      <w:pPr>
        <w:numPr>
          <w:ilvl w:val="1"/>
          <w:numId w:val="1"/>
        </w:numPr>
        <w:tabs>
          <w:tab w:val="num" w:pos="540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957E1C">
        <w:rPr>
          <w:rFonts w:ascii="Arial" w:hAnsi="Arial" w:cs="Arial"/>
          <w:sz w:val="20"/>
          <w:szCs w:val="20"/>
        </w:rPr>
        <w:t xml:space="preserve">Поставщик обязуется </w:t>
      </w:r>
      <w:r>
        <w:rPr>
          <w:rFonts w:ascii="Arial" w:hAnsi="Arial" w:cs="Arial"/>
          <w:sz w:val="20"/>
          <w:szCs w:val="20"/>
        </w:rPr>
        <w:t xml:space="preserve">подготовить </w:t>
      </w:r>
      <w:r w:rsidRPr="00957E1C">
        <w:rPr>
          <w:rFonts w:ascii="Arial" w:hAnsi="Arial" w:cs="Arial"/>
          <w:sz w:val="20"/>
          <w:szCs w:val="20"/>
        </w:rPr>
        <w:t>Товар</w:t>
      </w:r>
      <w:r>
        <w:rPr>
          <w:rFonts w:ascii="Arial" w:hAnsi="Arial" w:cs="Arial"/>
          <w:sz w:val="20"/>
          <w:szCs w:val="20"/>
        </w:rPr>
        <w:t xml:space="preserve"> к отгрузке </w:t>
      </w:r>
      <w:r w:rsidRPr="00957E1C">
        <w:rPr>
          <w:rFonts w:ascii="Arial" w:hAnsi="Arial" w:cs="Arial"/>
          <w:sz w:val="20"/>
          <w:szCs w:val="20"/>
        </w:rPr>
        <w:t xml:space="preserve">Покупателю в течение </w:t>
      </w:r>
      <w:r>
        <w:rPr>
          <w:rFonts w:ascii="Arial" w:hAnsi="Arial" w:cs="Arial"/>
          <w:sz w:val="20"/>
          <w:szCs w:val="20"/>
        </w:rPr>
        <w:t>5</w:t>
      </w:r>
      <w:r w:rsidRPr="00957E1C">
        <w:rPr>
          <w:rFonts w:ascii="Arial" w:hAnsi="Arial" w:cs="Arial"/>
          <w:sz w:val="20"/>
          <w:szCs w:val="20"/>
        </w:rPr>
        <w:t>-х календарных дней с момента подписания Спецификации на поставляемую партию Товара. До получения оригинала, факсимильная копия Спецификации</w:t>
      </w:r>
      <w:r w:rsidR="006B4482">
        <w:rPr>
          <w:rFonts w:ascii="Arial" w:hAnsi="Arial" w:cs="Arial"/>
          <w:sz w:val="20"/>
          <w:szCs w:val="20"/>
        </w:rPr>
        <w:t xml:space="preserve"> </w:t>
      </w:r>
      <w:r w:rsidR="006B4482" w:rsidRPr="006B4482">
        <w:rPr>
          <w:rFonts w:ascii="Arial" w:hAnsi="Arial" w:cs="Arial"/>
          <w:sz w:val="20"/>
          <w:szCs w:val="20"/>
        </w:rPr>
        <w:t>и</w:t>
      </w:r>
      <w:r w:rsidR="006B4482">
        <w:rPr>
          <w:rFonts w:ascii="Arial" w:hAnsi="Arial" w:cs="Arial"/>
          <w:sz w:val="20"/>
          <w:szCs w:val="20"/>
        </w:rPr>
        <w:t xml:space="preserve"> (или)</w:t>
      </w:r>
      <w:r w:rsidR="006B4482" w:rsidRPr="006B4482">
        <w:rPr>
          <w:rFonts w:ascii="Arial" w:hAnsi="Arial" w:cs="Arial"/>
          <w:sz w:val="20"/>
          <w:szCs w:val="20"/>
        </w:rPr>
        <w:t xml:space="preserve"> </w:t>
      </w:r>
      <w:r w:rsidR="0080044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00444">
        <w:rPr>
          <w:rFonts w:ascii="Arial" w:hAnsi="Arial" w:cs="Arial"/>
          <w:sz w:val="20"/>
          <w:szCs w:val="20"/>
        </w:rPr>
        <w:t>отсканированн</w:t>
      </w:r>
      <w:r w:rsidR="00FF13A0">
        <w:rPr>
          <w:rFonts w:ascii="Arial" w:hAnsi="Arial" w:cs="Arial"/>
          <w:sz w:val="20"/>
          <w:szCs w:val="20"/>
        </w:rPr>
        <w:t>ый оригинал</w:t>
      </w:r>
      <w:r w:rsidR="006B4482">
        <w:rPr>
          <w:rFonts w:ascii="Arial" w:hAnsi="Arial" w:cs="Arial"/>
          <w:sz w:val="20"/>
          <w:szCs w:val="20"/>
        </w:rPr>
        <w:t>,</w:t>
      </w:r>
      <w:r w:rsidR="00800444">
        <w:rPr>
          <w:rFonts w:ascii="Arial" w:hAnsi="Arial" w:cs="Arial"/>
          <w:sz w:val="20"/>
          <w:szCs w:val="20"/>
        </w:rPr>
        <w:t xml:space="preserve"> переданн</w:t>
      </w:r>
      <w:r w:rsidR="00FF13A0">
        <w:rPr>
          <w:rFonts w:ascii="Arial" w:hAnsi="Arial" w:cs="Arial"/>
          <w:sz w:val="20"/>
          <w:szCs w:val="20"/>
        </w:rPr>
        <w:t>ый</w:t>
      </w:r>
      <w:r w:rsidR="00800444">
        <w:rPr>
          <w:rFonts w:ascii="Arial" w:hAnsi="Arial" w:cs="Arial"/>
          <w:sz w:val="20"/>
          <w:szCs w:val="20"/>
        </w:rPr>
        <w:t xml:space="preserve"> посредством электронной почты </w:t>
      </w:r>
      <w:r w:rsidRPr="00957E1C">
        <w:rPr>
          <w:rFonts w:ascii="Arial" w:hAnsi="Arial" w:cs="Arial"/>
          <w:sz w:val="20"/>
          <w:szCs w:val="20"/>
        </w:rPr>
        <w:t>име</w:t>
      </w:r>
      <w:r w:rsidR="006B4482">
        <w:rPr>
          <w:rFonts w:ascii="Arial" w:hAnsi="Arial" w:cs="Arial"/>
          <w:sz w:val="20"/>
          <w:szCs w:val="20"/>
        </w:rPr>
        <w:t>ю</w:t>
      </w:r>
      <w:r w:rsidRPr="00957E1C">
        <w:rPr>
          <w:rFonts w:ascii="Arial" w:hAnsi="Arial" w:cs="Arial"/>
          <w:sz w:val="20"/>
          <w:szCs w:val="20"/>
        </w:rPr>
        <w:t>т</w:t>
      </w:r>
      <w:proofErr w:type="gramEnd"/>
      <w:r w:rsidRPr="00957E1C">
        <w:rPr>
          <w:rFonts w:ascii="Arial" w:hAnsi="Arial" w:cs="Arial"/>
          <w:sz w:val="20"/>
          <w:szCs w:val="20"/>
        </w:rPr>
        <w:t xml:space="preserve"> </w:t>
      </w:r>
      <w:r w:rsidR="006B4482">
        <w:rPr>
          <w:rFonts w:ascii="Arial" w:hAnsi="Arial" w:cs="Arial"/>
          <w:sz w:val="20"/>
          <w:szCs w:val="20"/>
        </w:rPr>
        <w:t xml:space="preserve">полную </w:t>
      </w:r>
      <w:r w:rsidRPr="00957E1C">
        <w:rPr>
          <w:rFonts w:ascii="Arial" w:hAnsi="Arial" w:cs="Arial"/>
          <w:sz w:val="20"/>
          <w:szCs w:val="20"/>
        </w:rPr>
        <w:t>юридическую силу.</w:t>
      </w:r>
      <w:r>
        <w:rPr>
          <w:rFonts w:ascii="Arial" w:hAnsi="Arial" w:cs="Arial"/>
          <w:sz w:val="20"/>
          <w:szCs w:val="20"/>
        </w:rPr>
        <w:t xml:space="preserve"> В случае предварительной оплаты – в течение 3-х календарных дней с момента зачисления денежных средств за поставляемую партию Товара на расчетный счет Поставщика.</w:t>
      </w:r>
    </w:p>
    <w:p w:rsidR="007171E5" w:rsidRDefault="007171E5" w:rsidP="007171E5">
      <w:pPr>
        <w:ind w:left="1418"/>
        <w:rPr>
          <w:rFonts w:ascii="Arial" w:hAnsi="Arial" w:cs="Arial"/>
          <w:sz w:val="20"/>
          <w:szCs w:val="20"/>
        </w:rPr>
      </w:pPr>
    </w:p>
    <w:p w:rsidR="007171E5" w:rsidRPr="00EA1F89" w:rsidRDefault="00C00FCE" w:rsidP="007171E5">
      <w:pPr>
        <w:numPr>
          <w:ilvl w:val="1"/>
          <w:numId w:val="1"/>
        </w:numPr>
        <w:tabs>
          <w:tab w:val="num" w:pos="540"/>
        </w:tabs>
        <w:ind w:left="1418" w:hanging="567"/>
        <w:rPr>
          <w:rFonts w:ascii="Arial" w:hAnsi="Arial" w:cs="Arial"/>
          <w:sz w:val="20"/>
          <w:szCs w:val="20"/>
        </w:rPr>
      </w:pPr>
      <w:r w:rsidRPr="00EA1F89">
        <w:rPr>
          <w:rFonts w:ascii="Arial" w:hAnsi="Arial" w:cs="Arial"/>
          <w:sz w:val="20"/>
          <w:szCs w:val="20"/>
        </w:rPr>
        <w:t>На каждую партию Товара Поставщик направляет Покупателю следующие документы:</w:t>
      </w:r>
      <w:r w:rsidRPr="00EA1F89">
        <w:rPr>
          <w:rFonts w:ascii="Arial" w:hAnsi="Arial" w:cs="Arial"/>
          <w:sz w:val="20"/>
          <w:szCs w:val="20"/>
        </w:rPr>
        <w:br/>
        <w:t>накладная по форме ТОРГ-12 -2 экз.;</w:t>
      </w:r>
      <w:r w:rsidRPr="00EA1F89">
        <w:rPr>
          <w:rFonts w:ascii="Arial" w:hAnsi="Arial" w:cs="Arial"/>
          <w:sz w:val="20"/>
          <w:szCs w:val="20"/>
        </w:rPr>
        <w:br/>
        <w:t>счет-фактура;</w:t>
      </w:r>
      <w:r w:rsidRPr="00EA1F89">
        <w:rPr>
          <w:rFonts w:ascii="Arial" w:hAnsi="Arial" w:cs="Arial"/>
          <w:sz w:val="20"/>
          <w:szCs w:val="20"/>
        </w:rPr>
        <w:br/>
        <w:t>спецификация – 2 экз.</w:t>
      </w:r>
    </w:p>
    <w:p w:rsidR="00EC0516" w:rsidRDefault="00EC0516" w:rsidP="00C00FCE">
      <w:pPr>
        <w:numPr>
          <w:ilvl w:val="1"/>
          <w:numId w:val="1"/>
        </w:numPr>
        <w:tabs>
          <w:tab w:val="num" w:pos="540"/>
        </w:tabs>
        <w:ind w:left="141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Доставка Товара Покупателю осуществляется за счет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2166045"/>
          <w:placeholder>
            <w:docPart w:val="13F89FAC7C42426381C08B0EFFB869C4"/>
          </w:placeholder>
          <w:showingPlcHdr/>
          <w:dropDownList>
            <w:listItem w:value="Выберите элемент."/>
            <w:listItem w:displayText="Покупателя" w:value="Покупателя"/>
            <w:listItem w:displayText="Поставщика" w:value="Поставщика"/>
          </w:dropDownList>
        </w:sdtPr>
        <w:sdtContent>
          <w:r w:rsidR="00625B2F" w:rsidRPr="002450D3">
            <w:rPr>
              <w:rStyle w:val="af"/>
              <w:color w:val="FF0000"/>
            </w:rPr>
            <w:t>В</w:t>
          </w:r>
          <w:proofErr w:type="gramEnd"/>
          <w:r w:rsidR="00625B2F" w:rsidRPr="002450D3">
            <w:rPr>
              <w:rStyle w:val="af"/>
              <w:color w:val="FF0000"/>
            </w:rPr>
            <w:t>ыберите элемент.</w:t>
          </w:r>
        </w:sdtContent>
      </w:sdt>
      <w:r w:rsidR="00837F35">
        <w:rPr>
          <w:rFonts w:ascii="Arial" w:hAnsi="Arial" w:cs="Arial"/>
          <w:sz w:val="20"/>
          <w:szCs w:val="20"/>
        </w:rPr>
        <w:t>.</w:t>
      </w:r>
    </w:p>
    <w:p w:rsidR="007171E5" w:rsidRDefault="007171E5" w:rsidP="007171E5">
      <w:pPr>
        <w:pStyle w:val="aa"/>
        <w:rPr>
          <w:rFonts w:ascii="Arial" w:hAnsi="Arial" w:cs="Arial"/>
          <w:sz w:val="20"/>
          <w:szCs w:val="20"/>
        </w:rPr>
      </w:pPr>
    </w:p>
    <w:p w:rsidR="004C4F8A" w:rsidRDefault="007171E5" w:rsidP="004C4F8A">
      <w:pPr>
        <w:numPr>
          <w:ilvl w:val="1"/>
          <w:numId w:val="1"/>
        </w:numPr>
        <w:tabs>
          <w:tab w:val="num" w:pos="540"/>
        </w:tabs>
        <w:ind w:left="1418" w:hanging="567"/>
        <w:rPr>
          <w:rFonts w:ascii="Arial" w:hAnsi="Arial" w:cs="Arial"/>
          <w:sz w:val="20"/>
          <w:szCs w:val="20"/>
        </w:rPr>
      </w:pPr>
      <w:r w:rsidRPr="004C4F8A">
        <w:rPr>
          <w:rFonts w:ascii="Arial" w:hAnsi="Arial" w:cs="Arial"/>
          <w:sz w:val="20"/>
          <w:szCs w:val="20"/>
        </w:rPr>
        <w:t xml:space="preserve">Адрес доставки </w:t>
      </w:r>
      <w:r w:rsidR="00260CA6">
        <w:rPr>
          <w:rFonts w:ascii="Arial" w:hAnsi="Arial" w:cs="Arial"/>
          <w:sz w:val="20"/>
          <w:szCs w:val="20"/>
        </w:rPr>
        <w:t xml:space="preserve">товара указывается в реквизитах Покупателя. </w:t>
      </w:r>
      <w:r w:rsidR="004C4F8A" w:rsidRPr="004C4F8A">
        <w:rPr>
          <w:rFonts w:ascii="Arial" w:hAnsi="Arial" w:cs="Arial"/>
          <w:sz w:val="20"/>
          <w:szCs w:val="20"/>
        </w:rPr>
        <w:t xml:space="preserve"> </w:t>
      </w:r>
    </w:p>
    <w:p w:rsidR="002E13E8" w:rsidRDefault="002E13E8" w:rsidP="004C4F8A">
      <w:pPr>
        <w:rPr>
          <w:rFonts w:ascii="Arial" w:hAnsi="Arial" w:cs="Arial"/>
          <w:sz w:val="20"/>
          <w:szCs w:val="20"/>
        </w:rPr>
      </w:pPr>
    </w:p>
    <w:p w:rsidR="00C00FCE" w:rsidRPr="005B3ADA" w:rsidRDefault="00C00FCE" w:rsidP="00C00FCE">
      <w:pPr>
        <w:numPr>
          <w:ilvl w:val="1"/>
          <w:numId w:val="1"/>
        </w:numPr>
        <w:tabs>
          <w:tab w:val="num" w:pos="540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Доставка  товара Покупателю осуществляется транспортной компанией СПСР-ЭКСПРЕСС или, по согласованию с Покупателем другой компанией (далее по тексту – Перевозчик).</w:t>
      </w:r>
      <w:r w:rsidRPr="00016E23">
        <w:rPr>
          <w:rFonts w:ascii="Arial" w:hAnsi="Arial"/>
          <w:sz w:val="20"/>
          <w:szCs w:val="20"/>
        </w:rPr>
        <w:t xml:space="preserve"> </w:t>
      </w:r>
      <w:r w:rsidRPr="009E6E9C">
        <w:rPr>
          <w:rFonts w:ascii="Arial" w:hAnsi="Arial"/>
          <w:sz w:val="20"/>
          <w:szCs w:val="20"/>
        </w:rPr>
        <w:t xml:space="preserve">Факт </w:t>
      </w:r>
      <w:r>
        <w:rPr>
          <w:rFonts w:ascii="Arial" w:hAnsi="Arial"/>
          <w:sz w:val="20"/>
          <w:szCs w:val="20"/>
        </w:rPr>
        <w:t>передачи</w:t>
      </w:r>
      <w:r w:rsidRPr="009E6E9C">
        <w:rPr>
          <w:rFonts w:ascii="Arial" w:hAnsi="Arial"/>
          <w:sz w:val="20"/>
          <w:szCs w:val="20"/>
        </w:rPr>
        <w:t xml:space="preserve"> Товара </w:t>
      </w:r>
      <w:r>
        <w:rPr>
          <w:rFonts w:ascii="Arial" w:hAnsi="Arial"/>
          <w:sz w:val="20"/>
          <w:szCs w:val="20"/>
        </w:rPr>
        <w:t xml:space="preserve">от Перевозчика Покупателю считается </w:t>
      </w:r>
      <w:r w:rsidRPr="00295107">
        <w:rPr>
          <w:rFonts w:ascii="Arial" w:hAnsi="Arial"/>
          <w:b/>
          <w:sz w:val="20"/>
          <w:szCs w:val="20"/>
        </w:rPr>
        <w:t xml:space="preserve">моментом поставки </w:t>
      </w:r>
      <w:r>
        <w:rPr>
          <w:rFonts w:ascii="Arial" w:hAnsi="Arial"/>
          <w:sz w:val="20"/>
          <w:szCs w:val="20"/>
        </w:rPr>
        <w:t xml:space="preserve">и </w:t>
      </w:r>
      <w:r w:rsidRPr="009E6E9C">
        <w:rPr>
          <w:rFonts w:ascii="Arial" w:hAnsi="Arial"/>
          <w:sz w:val="20"/>
          <w:szCs w:val="20"/>
        </w:rPr>
        <w:t>удостоверяется подписью Покупателя или его уполномоченного представителя</w:t>
      </w:r>
      <w:r>
        <w:rPr>
          <w:rFonts w:ascii="Arial" w:hAnsi="Arial"/>
          <w:sz w:val="20"/>
          <w:szCs w:val="20"/>
        </w:rPr>
        <w:t xml:space="preserve"> в накладной Перевозчика.</w:t>
      </w:r>
    </w:p>
    <w:p w:rsidR="007171E5" w:rsidRDefault="007171E5" w:rsidP="007171E5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C00FCE" w:rsidRDefault="00C00FCE" w:rsidP="00C00FCE">
      <w:pPr>
        <w:numPr>
          <w:ilvl w:val="1"/>
          <w:numId w:val="1"/>
        </w:numPr>
        <w:tabs>
          <w:tab w:val="num" w:pos="540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957E1C">
        <w:rPr>
          <w:rFonts w:ascii="Arial" w:hAnsi="Arial" w:cs="Arial"/>
          <w:sz w:val="20"/>
          <w:szCs w:val="20"/>
        </w:rPr>
        <w:t>Поставка очередной партии Товара осуществляется только после полной оплаты Покупателем предыдущей партии Товара.</w:t>
      </w:r>
    </w:p>
    <w:p w:rsidR="007171E5" w:rsidRDefault="007171E5" w:rsidP="007171E5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C00FCE" w:rsidRDefault="00C00FCE" w:rsidP="00C00FCE">
      <w:pPr>
        <w:numPr>
          <w:ilvl w:val="1"/>
          <w:numId w:val="1"/>
        </w:numPr>
        <w:tabs>
          <w:tab w:val="num" w:pos="540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957E1C">
        <w:rPr>
          <w:rFonts w:ascii="Arial" w:hAnsi="Arial" w:cs="Arial"/>
          <w:sz w:val="20"/>
          <w:szCs w:val="20"/>
        </w:rPr>
        <w:t xml:space="preserve">Риск случайной гибели переходит от Поставщика к Покупателю с </w:t>
      </w:r>
      <w:r w:rsidRPr="00295107">
        <w:rPr>
          <w:rFonts w:ascii="Arial" w:hAnsi="Arial" w:cs="Arial"/>
          <w:b/>
          <w:sz w:val="20"/>
          <w:szCs w:val="20"/>
        </w:rPr>
        <w:t>момента поставки</w:t>
      </w:r>
      <w:r w:rsidRPr="00957E1C">
        <w:rPr>
          <w:rFonts w:ascii="Arial" w:hAnsi="Arial" w:cs="Arial"/>
          <w:sz w:val="20"/>
          <w:szCs w:val="20"/>
        </w:rPr>
        <w:t xml:space="preserve"> Товара.</w:t>
      </w:r>
    </w:p>
    <w:p w:rsidR="00C00FCE" w:rsidRDefault="00C00FCE" w:rsidP="00C00FCE">
      <w:pPr>
        <w:numPr>
          <w:ilvl w:val="1"/>
          <w:numId w:val="1"/>
        </w:numPr>
        <w:tabs>
          <w:tab w:val="num" w:pos="540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957E1C">
        <w:rPr>
          <w:rFonts w:ascii="Arial" w:hAnsi="Arial" w:cs="Arial"/>
          <w:sz w:val="20"/>
          <w:szCs w:val="20"/>
        </w:rPr>
        <w:t>Право собственности на товар переходит о</w:t>
      </w:r>
      <w:r>
        <w:rPr>
          <w:rFonts w:ascii="Arial" w:hAnsi="Arial" w:cs="Arial"/>
          <w:sz w:val="20"/>
          <w:szCs w:val="20"/>
        </w:rPr>
        <w:t xml:space="preserve">т Поставщика к Покупателю </w:t>
      </w:r>
      <w:r w:rsidRPr="00CA5C4F">
        <w:rPr>
          <w:rFonts w:ascii="Arial" w:hAnsi="Arial" w:cs="Arial"/>
          <w:b/>
          <w:sz w:val="20"/>
          <w:szCs w:val="20"/>
        </w:rPr>
        <w:t>с момента поставки</w:t>
      </w:r>
      <w:r>
        <w:rPr>
          <w:rFonts w:ascii="Arial" w:hAnsi="Arial" w:cs="Arial"/>
          <w:sz w:val="20"/>
          <w:szCs w:val="20"/>
        </w:rPr>
        <w:t>.</w:t>
      </w:r>
    </w:p>
    <w:p w:rsidR="007171E5" w:rsidRDefault="007171E5" w:rsidP="007171E5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C00FCE" w:rsidRDefault="00C00FCE" w:rsidP="00C00FCE">
      <w:pPr>
        <w:numPr>
          <w:ilvl w:val="1"/>
          <w:numId w:val="1"/>
        </w:numPr>
        <w:tabs>
          <w:tab w:val="num" w:pos="540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F2480F">
        <w:rPr>
          <w:rFonts w:ascii="Arial" w:hAnsi="Arial" w:cs="Arial"/>
          <w:sz w:val="20"/>
          <w:szCs w:val="20"/>
        </w:rPr>
        <w:t>Количество и качество товара проверяется на складе Покупателя</w:t>
      </w:r>
      <w:r>
        <w:rPr>
          <w:rFonts w:ascii="Arial" w:hAnsi="Arial" w:cs="Arial"/>
          <w:sz w:val="20"/>
          <w:szCs w:val="20"/>
        </w:rPr>
        <w:t xml:space="preserve">. В случае отсутствия письменных претензий со стороны Покупателя по количеству и качеству поставленной партии Товара в течение 48 часов с </w:t>
      </w:r>
      <w:r w:rsidRPr="004913C4">
        <w:rPr>
          <w:rFonts w:ascii="Arial" w:hAnsi="Arial" w:cs="Arial"/>
          <w:b/>
          <w:sz w:val="20"/>
          <w:szCs w:val="20"/>
        </w:rPr>
        <w:t>момента поставки</w:t>
      </w:r>
      <w:r>
        <w:rPr>
          <w:rFonts w:ascii="Arial" w:hAnsi="Arial" w:cs="Arial"/>
          <w:sz w:val="20"/>
          <w:szCs w:val="20"/>
        </w:rPr>
        <w:t>, партия товара считается принятой Покупателем по количеству и качеству.</w:t>
      </w:r>
      <w:r>
        <w:rPr>
          <w:rFonts w:ascii="Arial" w:hAnsi="Arial" w:cs="Arial"/>
          <w:sz w:val="20"/>
          <w:szCs w:val="20"/>
        </w:rPr>
        <w:br/>
      </w:r>
    </w:p>
    <w:p w:rsidR="00C00FCE" w:rsidRDefault="00C00FCE" w:rsidP="00C00FCE">
      <w:pPr>
        <w:numPr>
          <w:ilvl w:val="1"/>
          <w:numId w:val="1"/>
        </w:numPr>
        <w:tabs>
          <w:tab w:val="num" w:pos="540"/>
        </w:tabs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Покупатель обязан в течение 72 часов с момента поставки отправить в адрес Поставщика по одному экземпляру оригиналов накладной и Спецификации, а для первой поставки оригинал настоящего Договора,  с подписями уполномоченных представителей и печатями Покупателя. Адрес для отправки документов: </w:t>
      </w:r>
      <w:r w:rsidRPr="0014220D">
        <w:rPr>
          <w:rFonts w:ascii="Arial" w:hAnsi="Arial" w:cs="Arial"/>
          <w:b/>
          <w:sz w:val="20"/>
          <w:szCs w:val="20"/>
        </w:rPr>
        <w:t>19</w:t>
      </w:r>
      <w:r w:rsidR="00B931EE" w:rsidRPr="0014220D">
        <w:rPr>
          <w:rFonts w:ascii="Arial" w:hAnsi="Arial" w:cs="Arial"/>
          <w:b/>
          <w:sz w:val="20"/>
          <w:szCs w:val="20"/>
        </w:rPr>
        <w:t>9106</w:t>
      </w:r>
      <w:r w:rsidRPr="0014220D">
        <w:rPr>
          <w:rFonts w:ascii="Arial" w:hAnsi="Arial" w:cs="Arial"/>
          <w:b/>
          <w:sz w:val="20"/>
          <w:szCs w:val="20"/>
        </w:rPr>
        <w:t xml:space="preserve">, Санкт-Петербург, </w:t>
      </w:r>
      <w:r w:rsidR="00B931EE" w:rsidRPr="0014220D">
        <w:rPr>
          <w:rFonts w:ascii="Arial" w:hAnsi="Arial" w:cs="Arial"/>
          <w:b/>
          <w:sz w:val="20"/>
          <w:szCs w:val="20"/>
        </w:rPr>
        <w:t>В.О. Средний пр. д. 86</w:t>
      </w:r>
      <w:r w:rsidR="0014220D" w:rsidRPr="0014220D">
        <w:rPr>
          <w:rFonts w:ascii="Arial" w:hAnsi="Arial" w:cs="Arial"/>
          <w:b/>
          <w:sz w:val="20"/>
          <w:szCs w:val="20"/>
        </w:rPr>
        <w:t xml:space="preserve"> пом. 299</w:t>
      </w:r>
      <w:r>
        <w:rPr>
          <w:rFonts w:ascii="Arial" w:hAnsi="Arial" w:cs="Arial"/>
          <w:sz w:val="20"/>
          <w:szCs w:val="20"/>
        </w:rPr>
        <w:t>; получатель ООО «Мир Афонской иконы». Способ отправки Почта России простое заказное письмо.</w:t>
      </w:r>
    </w:p>
    <w:p w:rsidR="00C00FCE" w:rsidRPr="00F2480F" w:rsidRDefault="00C00FCE" w:rsidP="00C00FCE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C00FCE" w:rsidRDefault="00C00FCE" w:rsidP="00C00FCE">
      <w:pPr>
        <w:numPr>
          <w:ilvl w:val="1"/>
          <w:numId w:val="1"/>
        </w:numPr>
        <w:tabs>
          <w:tab w:val="num" w:pos="540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957E1C">
        <w:rPr>
          <w:rFonts w:ascii="Arial" w:hAnsi="Arial" w:cs="Arial"/>
          <w:sz w:val="20"/>
          <w:szCs w:val="20"/>
        </w:rPr>
        <w:t>В случае обнаружения скрытых дефектов Товара в процессе его дальнейшей реализации, Покупатель обязан немедленно  уведомить Поставщика по телефону или другим средством связи  и обеспечить сохранность дефектного Товара.</w:t>
      </w:r>
    </w:p>
    <w:p w:rsidR="00C00FCE" w:rsidRPr="00957E1C" w:rsidRDefault="00C00FCE" w:rsidP="00C00FCE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C00FCE" w:rsidRPr="00957E1C" w:rsidRDefault="00C00FCE" w:rsidP="00C00FCE">
      <w:pPr>
        <w:numPr>
          <w:ilvl w:val="1"/>
          <w:numId w:val="1"/>
        </w:numPr>
        <w:tabs>
          <w:tab w:val="num" w:pos="540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957E1C">
        <w:rPr>
          <w:rFonts w:ascii="Arial" w:hAnsi="Arial" w:cs="Arial"/>
          <w:sz w:val="20"/>
          <w:szCs w:val="20"/>
        </w:rPr>
        <w:t xml:space="preserve"> Поставщик обязан в течение </w:t>
      </w:r>
      <w:r>
        <w:rPr>
          <w:rFonts w:ascii="Arial" w:hAnsi="Arial" w:cs="Arial"/>
          <w:sz w:val="20"/>
          <w:szCs w:val="20"/>
        </w:rPr>
        <w:t xml:space="preserve">десяти </w:t>
      </w:r>
      <w:r w:rsidRPr="00957E1C">
        <w:rPr>
          <w:rFonts w:ascii="Arial" w:hAnsi="Arial" w:cs="Arial"/>
          <w:sz w:val="20"/>
          <w:szCs w:val="20"/>
        </w:rPr>
        <w:t xml:space="preserve">рабочих дней после получения уведомления от Покупателя об обнаружении дефектов Товара </w:t>
      </w:r>
      <w:r>
        <w:rPr>
          <w:rFonts w:ascii="Arial" w:hAnsi="Arial" w:cs="Arial"/>
          <w:sz w:val="20"/>
          <w:szCs w:val="20"/>
        </w:rPr>
        <w:t xml:space="preserve">принять решение о </w:t>
      </w:r>
      <w:r w:rsidRPr="00957E1C">
        <w:rPr>
          <w:rFonts w:ascii="Arial" w:hAnsi="Arial" w:cs="Arial"/>
          <w:sz w:val="20"/>
          <w:szCs w:val="20"/>
        </w:rPr>
        <w:t>замен</w:t>
      </w:r>
      <w:r>
        <w:rPr>
          <w:rFonts w:ascii="Arial" w:hAnsi="Arial" w:cs="Arial"/>
          <w:sz w:val="20"/>
          <w:szCs w:val="20"/>
        </w:rPr>
        <w:t>е</w:t>
      </w:r>
      <w:r w:rsidRPr="00957E1C">
        <w:rPr>
          <w:rFonts w:ascii="Arial" w:hAnsi="Arial" w:cs="Arial"/>
          <w:sz w:val="20"/>
          <w:szCs w:val="20"/>
        </w:rPr>
        <w:t xml:space="preserve"> дефектн</w:t>
      </w:r>
      <w:r>
        <w:rPr>
          <w:rFonts w:ascii="Arial" w:hAnsi="Arial" w:cs="Arial"/>
          <w:sz w:val="20"/>
          <w:szCs w:val="20"/>
        </w:rPr>
        <w:t>ого</w:t>
      </w:r>
      <w:r w:rsidRPr="00957E1C">
        <w:rPr>
          <w:rFonts w:ascii="Arial" w:hAnsi="Arial" w:cs="Arial"/>
          <w:sz w:val="20"/>
          <w:szCs w:val="20"/>
        </w:rPr>
        <w:t xml:space="preserve"> Товар</w:t>
      </w:r>
      <w:r>
        <w:rPr>
          <w:rFonts w:ascii="Arial" w:hAnsi="Arial" w:cs="Arial"/>
          <w:sz w:val="20"/>
          <w:szCs w:val="20"/>
        </w:rPr>
        <w:t>а</w:t>
      </w:r>
      <w:r w:rsidRPr="00957E1C">
        <w:rPr>
          <w:rFonts w:ascii="Arial" w:hAnsi="Arial" w:cs="Arial"/>
          <w:sz w:val="20"/>
          <w:szCs w:val="20"/>
        </w:rPr>
        <w:t xml:space="preserve"> на идентичный или, в случае отсутствия данного товара на складе – </w:t>
      </w:r>
      <w:proofErr w:type="gramStart"/>
      <w:r w:rsidRPr="00957E1C">
        <w:rPr>
          <w:rFonts w:ascii="Arial" w:hAnsi="Arial" w:cs="Arial"/>
          <w:sz w:val="20"/>
          <w:szCs w:val="20"/>
        </w:rPr>
        <w:t>на</w:t>
      </w:r>
      <w:proofErr w:type="gramEnd"/>
      <w:r w:rsidRPr="00957E1C">
        <w:rPr>
          <w:rFonts w:ascii="Arial" w:hAnsi="Arial" w:cs="Arial"/>
          <w:sz w:val="20"/>
          <w:szCs w:val="20"/>
        </w:rPr>
        <w:t xml:space="preserve"> аналогичный,  по согласованию с Покупателем. В ином случае оформляется возврат Товара.</w:t>
      </w:r>
    </w:p>
    <w:p w:rsidR="00C00FCE" w:rsidRPr="00957E1C" w:rsidRDefault="00C00FCE" w:rsidP="00C00FCE">
      <w:pPr>
        <w:jc w:val="both"/>
        <w:rPr>
          <w:rFonts w:ascii="Arial" w:hAnsi="Arial" w:cs="Arial"/>
          <w:sz w:val="20"/>
          <w:szCs w:val="20"/>
        </w:rPr>
      </w:pPr>
    </w:p>
    <w:p w:rsidR="00C00FCE" w:rsidRPr="00957E1C" w:rsidRDefault="00C00FCE" w:rsidP="00C00FCE">
      <w:pPr>
        <w:jc w:val="both"/>
        <w:rPr>
          <w:rFonts w:ascii="Arial" w:hAnsi="Arial" w:cs="Arial"/>
          <w:sz w:val="20"/>
          <w:szCs w:val="20"/>
        </w:rPr>
      </w:pPr>
    </w:p>
    <w:p w:rsidR="00C00FCE" w:rsidRPr="002450D3" w:rsidRDefault="00C00FCE" w:rsidP="00C00FCE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2450D3">
        <w:rPr>
          <w:rFonts w:ascii="Arial" w:hAnsi="Arial" w:cs="Arial"/>
          <w:b/>
          <w:sz w:val="20"/>
          <w:szCs w:val="20"/>
        </w:rPr>
        <w:t xml:space="preserve">Цена товара, стоимость партии и порядок расчетов. </w:t>
      </w:r>
    </w:p>
    <w:p w:rsidR="00C00FCE" w:rsidRDefault="00C00FCE" w:rsidP="00C00FCE">
      <w:pPr>
        <w:numPr>
          <w:ilvl w:val="1"/>
          <w:numId w:val="1"/>
        </w:numPr>
        <w:ind w:firstLine="709"/>
        <w:jc w:val="both"/>
        <w:rPr>
          <w:rFonts w:ascii="Arial" w:hAnsi="Arial" w:cs="Arial"/>
          <w:sz w:val="20"/>
          <w:szCs w:val="20"/>
        </w:rPr>
      </w:pPr>
      <w:r w:rsidRPr="00957E1C">
        <w:rPr>
          <w:rFonts w:ascii="Arial" w:hAnsi="Arial" w:cs="Arial"/>
          <w:sz w:val="20"/>
          <w:szCs w:val="20"/>
        </w:rPr>
        <w:t>Цена Товар</w:t>
      </w:r>
      <w:r>
        <w:rPr>
          <w:rFonts w:ascii="Arial" w:hAnsi="Arial" w:cs="Arial"/>
          <w:sz w:val="20"/>
          <w:szCs w:val="20"/>
        </w:rPr>
        <w:t>а,</w:t>
      </w:r>
      <w:r w:rsidRPr="00957E1C">
        <w:rPr>
          <w:rFonts w:ascii="Arial" w:hAnsi="Arial" w:cs="Arial"/>
          <w:sz w:val="20"/>
          <w:szCs w:val="20"/>
        </w:rPr>
        <w:t xml:space="preserve"> стоимость партии Товара</w:t>
      </w:r>
      <w:r>
        <w:rPr>
          <w:rFonts w:ascii="Arial" w:hAnsi="Arial" w:cs="Arial"/>
          <w:sz w:val="20"/>
          <w:szCs w:val="20"/>
        </w:rPr>
        <w:t xml:space="preserve"> и порядок расчетов за эту партию</w:t>
      </w:r>
      <w:r w:rsidRPr="00957E1C">
        <w:rPr>
          <w:rFonts w:ascii="Arial" w:hAnsi="Arial" w:cs="Arial"/>
          <w:sz w:val="20"/>
          <w:szCs w:val="20"/>
        </w:rPr>
        <w:t xml:space="preserve"> определя</w:t>
      </w:r>
      <w:r>
        <w:rPr>
          <w:rFonts w:ascii="Arial" w:hAnsi="Arial" w:cs="Arial"/>
          <w:sz w:val="20"/>
          <w:szCs w:val="20"/>
        </w:rPr>
        <w:t>ю</w:t>
      </w:r>
      <w:r w:rsidRPr="00957E1C">
        <w:rPr>
          <w:rFonts w:ascii="Arial" w:hAnsi="Arial" w:cs="Arial"/>
          <w:sz w:val="20"/>
          <w:szCs w:val="20"/>
        </w:rPr>
        <w:t>тся в Спецификациях, которы</w:t>
      </w:r>
      <w:r>
        <w:rPr>
          <w:rFonts w:ascii="Arial" w:hAnsi="Arial" w:cs="Arial"/>
          <w:sz w:val="20"/>
          <w:szCs w:val="20"/>
        </w:rPr>
        <w:t>е являю</w:t>
      </w:r>
      <w:r w:rsidRPr="00957E1C">
        <w:rPr>
          <w:rFonts w:ascii="Arial" w:hAnsi="Arial" w:cs="Arial"/>
          <w:sz w:val="20"/>
          <w:szCs w:val="20"/>
        </w:rPr>
        <w:t xml:space="preserve">тся неотъемлемыми частями настоящего договора. Цена товара </w:t>
      </w:r>
      <w:r>
        <w:rPr>
          <w:rFonts w:ascii="Arial" w:hAnsi="Arial" w:cs="Arial"/>
          <w:sz w:val="20"/>
          <w:szCs w:val="20"/>
        </w:rPr>
        <w:t xml:space="preserve">указанна в Спецификациях с учетом НДС 18% и </w:t>
      </w:r>
      <w:r w:rsidRPr="00957E1C">
        <w:rPr>
          <w:rFonts w:ascii="Arial" w:hAnsi="Arial" w:cs="Arial"/>
          <w:sz w:val="20"/>
          <w:szCs w:val="20"/>
        </w:rPr>
        <w:t>включает стоимость упаковки, маркировки.</w:t>
      </w:r>
    </w:p>
    <w:p w:rsidR="00C00FCE" w:rsidRDefault="00C00FCE" w:rsidP="00C00FC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00FCE" w:rsidRDefault="00C00FCE" w:rsidP="00C00FCE">
      <w:pPr>
        <w:numPr>
          <w:ilvl w:val="1"/>
          <w:numId w:val="1"/>
        </w:numPr>
        <w:ind w:firstLine="709"/>
        <w:jc w:val="both"/>
        <w:rPr>
          <w:rFonts w:ascii="Arial" w:hAnsi="Arial" w:cs="Arial"/>
          <w:sz w:val="20"/>
          <w:szCs w:val="20"/>
        </w:rPr>
      </w:pPr>
      <w:r w:rsidRPr="00016E23">
        <w:rPr>
          <w:rFonts w:ascii="Arial" w:hAnsi="Arial" w:cs="Arial"/>
          <w:sz w:val="20"/>
          <w:szCs w:val="20"/>
        </w:rPr>
        <w:t>Оплата товара производится Покупателем любым разрешенным законодательством РФ способом</w:t>
      </w:r>
      <w:r>
        <w:rPr>
          <w:rFonts w:ascii="Arial" w:hAnsi="Arial" w:cs="Arial"/>
          <w:sz w:val="20"/>
          <w:szCs w:val="20"/>
        </w:rPr>
        <w:t>.</w:t>
      </w:r>
    </w:p>
    <w:p w:rsidR="00C00FCE" w:rsidRPr="00016E23" w:rsidRDefault="00C00FCE" w:rsidP="00C00FCE">
      <w:pPr>
        <w:jc w:val="both"/>
        <w:rPr>
          <w:rFonts w:ascii="Arial" w:hAnsi="Arial" w:cs="Arial"/>
          <w:sz w:val="20"/>
          <w:szCs w:val="20"/>
        </w:rPr>
      </w:pPr>
    </w:p>
    <w:p w:rsidR="00C00FCE" w:rsidRPr="005B3ADA" w:rsidRDefault="00C00FCE" w:rsidP="00C00FCE">
      <w:pPr>
        <w:numPr>
          <w:ilvl w:val="1"/>
          <w:numId w:val="1"/>
        </w:numPr>
        <w:ind w:firstLine="709"/>
        <w:jc w:val="both"/>
        <w:rPr>
          <w:rFonts w:ascii="Arial" w:hAnsi="Arial" w:cs="Arial"/>
          <w:sz w:val="20"/>
          <w:szCs w:val="20"/>
        </w:rPr>
      </w:pPr>
      <w:r w:rsidRPr="005B3ADA">
        <w:rPr>
          <w:rFonts w:ascii="Arial" w:hAnsi="Arial" w:cs="Arial"/>
          <w:sz w:val="20"/>
          <w:szCs w:val="20"/>
        </w:rPr>
        <w:t xml:space="preserve">Датой оплаты считается день поступления денежных средств на расчетный счет или в кассу Поставщика. </w:t>
      </w:r>
    </w:p>
    <w:p w:rsidR="00C00FCE" w:rsidRDefault="00C00FCE" w:rsidP="00C00FCE">
      <w:pPr>
        <w:jc w:val="both"/>
        <w:rPr>
          <w:rFonts w:ascii="Arial" w:hAnsi="Arial" w:cs="Arial"/>
          <w:sz w:val="20"/>
          <w:szCs w:val="20"/>
        </w:rPr>
      </w:pPr>
    </w:p>
    <w:p w:rsidR="00C00FCE" w:rsidRPr="002450D3" w:rsidRDefault="00C00FCE" w:rsidP="002450D3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2450D3">
        <w:rPr>
          <w:rFonts w:ascii="Arial" w:hAnsi="Arial" w:cs="Arial"/>
          <w:b/>
          <w:sz w:val="20"/>
          <w:szCs w:val="20"/>
        </w:rPr>
        <w:t>Ответственность сторон.</w:t>
      </w:r>
    </w:p>
    <w:p w:rsidR="00C00FCE" w:rsidRDefault="00C00FCE" w:rsidP="00C00FCE">
      <w:pPr>
        <w:numPr>
          <w:ilvl w:val="1"/>
          <w:numId w:val="1"/>
        </w:numPr>
        <w:ind w:firstLine="851"/>
        <w:jc w:val="both"/>
        <w:rPr>
          <w:rFonts w:ascii="Arial" w:hAnsi="Arial" w:cs="Arial"/>
          <w:sz w:val="20"/>
          <w:szCs w:val="20"/>
        </w:rPr>
      </w:pPr>
      <w:r w:rsidRPr="00957E1C">
        <w:rPr>
          <w:rFonts w:ascii="Arial" w:hAnsi="Arial" w:cs="Arial"/>
          <w:sz w:val="20"/>
          <w:szCs w:val="20"/>
        </w:rPr>
        <w:t xml:space="preserve">В случае несвоевременной поставки Товара Поставщик обязуется уплатить Покупателю </w:t>
      </w:r>
      <w:r>
        <w:rPr>
          <w:rFonts w:ascii="Arial" w:hAnsi="Arial" w:cs="Arial"/>
          <w:sz w:val="20"/>
          <w:szCs w:val="20"/>
        </w:rPr>
        <w:t>штраф</w:t>
      </w:r>
      <w:r w:rsidRPr="00957E1C">
        <w:rPr>
          <w:rFonts w:ascii="Arial" w:hAnsi="Arial" w:cs="Arial"/>
          <w:sz w:val="20"/>
          <w:szCs w:val="20"/>
        </w:rPr>
        <w:t xml:space="preserve"> в размере 0,1% от стоимости не</w:t>
      </w:r>
      <w:r>
        <w:rPr>
          <w:rFonts w:ascii="Arial" w:hAnsi="Arial" w:cs="Arial"/>
          <w:sz w:val="20"/>
          <w:szCs w:val="20"/>
        </w:rPr>
        <w:t xml:space="preserve"> </w:t>
      </w:r>
      <w:r w:rsidRPr="00957E1C">
        <w:rPr>
          <w:rFonts w:ascii="Arial" w:hAnsi="Arial" w:cs="Arial"/>
          <w:sz w:val="20"/>
          <w:szCs w:val="20"/>
        </w:rPr>
        <w:t>поставленного</w:t>
      </w:r>
      <w:r>
        <w:rPr>
          <w:rFonts w:ascii="Arial" w:hAnsi="Arial" w:cs="Arial"/>
          <w:sz w:val="20"/>
          <w:szCs w:val="20"/>
        </w:rPr>
        <w:t xml:space="preserve"> в срок</w:t>
      </w:r>
      <w:r w:rsidRPr="00957E1C">
        <w:rPr>
          <w:rFonts w:ascii="Arial" w:hAnsi="Arial" w:cs="Arial"/>
          <w:sz w:val="20"/>
          <w:szCs w:val="20"/>
        </w:rPr>
        <w:t xml:space="preserve"> Товара</w:t>
      </w:r>
      <w:r>
        <w:rPr>
          <w:rFonts w:ascii="Arial" w:hAnsi="Arial" w:cs="Arial"/>
          <w:sz w:val="20"/>
          <w:szCs w:val="20"/>
        </w:rPr>
        <w:t xml:space="preserve"> за каждый день просрочки поставки</w:t>
      </w:r>
      <w:r w:rsidRPr="00957E1C">
        <w:rPr>
          <w:rFonts w:ascii="Arial" w:hAnsi="Arial" w:cs="Arial"/>
          <w:sz w:val="20"/>
          <w:szCs w:val="20"/>
        </w:rPr>
        <w:t xml:space="preserve">, но не более 10% от стоимости </w:t>
      </w:r>
      <w:r>
        <w:rPr>
          <w:rFonts w:ascii="Arial" w:hAnsi="Arial" w:cs="Arial"/>
          <w:sz w:val="20"/>
          <w:szCs w:val="20"/>
        </w:rPr>
        <w:t xml:space="preserve">не поставленного в срок </w:t>
      </w:r>
      <w:r w:rsidRPr="00957E1C">
        <w:rPr>
          <w:rFonts w:ascii="Arial" w:hAnsi="Arial" w:cs="Arial"/>
          <w:sz w:val="20"/>
          <w:szCs w:val="20"/>
        </w:rPr>
        <w:t>Товара.</w:t>
      </w:r>
    </w:p>
    <w:p w:rsidR="00C00FCE" w:rsidRPr="00957E1C" w:rsidRDefault="00C00FCE" w:rsidP="00C00FCE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C00FCE" w:rsidRDefault="00C00FCE" w:rsidP="00C00FCE">
      <w:pPr>
        <w:numPr>
          <w:ilvl w:val="1"/>
          <w:numId w:val="1"/>
        </w:numPr>
        <w:ind w:firstLine="851"/>
        <w:jc w:val="both"/>
        <w:rPr>
          <w:rFonts w:ascii="Arial" w:hAnsi="Arial" w:cs="Arial"/>
          <w:sz w:val="20"/>
          <w:szCs w:val="20"/>
        </w:rPr>
      </w:pPr>
      <w:r w:rsidRPr="001E3A7A">
        <w:rPr>
          <w:rFonts w:ascii="Arial" w:hAnsi="Arial" w:cs="Arial"/>
          <w:sz w:val="20"/>
          <w:szCs w:val="20"/>
        </w:rPr>
        <w:t>В случае несвоевременной оплаты Покупатель обязуется уплатить Поставщику пеню в размере 0,1% от суммы неоплаченного Товара за каждый день просрочки.</w:t>
      </w:r>
    </w:p>
    <w:p w:rsidR="00C00FCE" w:rsidRDefault="00C00FCE" w:rsidP="00C00FCE">
      <w:pPr>
        <w:pStyle w:val="aa"/>
        <w:rPr>
          <w:rFonts w:ascii="Arial" w:hAnsi="Arial" w:cs="Arial"/>
          <w:sz w:val="20"/>
          <w:szCs w:val="20"/>
        </w:rPr>
      </w:pPr>
    </w:p>
    <w:p w:rsidR="00C00FCE" w:rsidRDefault="00C00FCE" w:rsidP="00C00FCE">
      <w:pPr>
        <w:ind w:left="851"/>
        <w:jc w:val="both"/>
        <w:rPr>
          <w:rFonts w:ascii="Arial" w:hAnsi="Arial" w:cs="Arial"/>
          <w:sz w:val="20"/>
          <w:szCs w:val="20"/>
        </w:rPr>
      </w:pPr>
      <w:r w:rsidRPr="001E3A7A">
        <w:rPr>
          <w:rFonts w:ascii="Arial" w:hAnsi="Arial" w:cs="Arial"/>
          <w:sz w:val="20"/>
          <w:szCs w:val="20"/>
        </w:rPr>
        <w:t xml:space="preserve"> </w:t>
      </w:r>
    </w:p>
    <w:p w:rsidR="00C00FCE" w:rsidRDefault="00C00FCE" w:rsidP="00C00FCE">
      <w:pPr>
        <w:numPr>
          <w:ilvl w:val="1"/>
          <w:numId w:val="1"/>
        </w:numPr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несвоевременного возврата документов указанных в п.3.</w:t>
      </w:r>
      <w:r w:rsidR="000A1BA0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Покупатель уплачивает Поставщику штраф в размере 5000(пять тысяч) рублей за каждый невозвращенный в срок документ.</w:t>
      </w:r>
    </w:p>
    <w:p w:rsidR="00C00FCE" w:rsidRDefault="00C00FCE" w:rsidP="00C00FCE">
      <w:pPr>
        <w:pStyle w:val="aa"/>
        <w:rPr>
          <w:rFonts w:ascii="Arial" w:hAnsi="Arial" w:cs="Arial"/>
          <w:sz w:val="20"/>
          <w:szCs w:val="20"/>
        </w:rPr>
      </w:pPr>
    </w:p>
    <w:p w:rsidR="00C00FCE" w:rsidRPr="002450D3" w:rsidRDefault="00C00FCE" w:rsidP="00C00FCE">
      <w:pPr>
        <w:numPr>
          <w:ilvl w:val="0"/>
          <w:numId w:val="1"/>
        </w:numPr>
        <w:tabs>
          <w:tab w:val="left" w:pos="142"/>
        </w:tabs>
        <w:ind w:right="-357"/>
        <w:jc w:val="center"/>
        <w:rPr>
          <w:rFonts w:ascii="Arial" w:hAnsi="Arial" w:cs="Arial"/>
          <w:b/>
          <w:sz w:val="20"/>
          <w:szCs w:val="20"/>
        </w:rPr>
      </w:pPr>
      <w:r w:rsidRPr="002450D3">
        <w:rPr>
          <w:rFonts w:ascii="Arial" w:hAnsi="Arial" w:cs="Arial"/>
          <w:b/>
          <w:sz w:val="20"/>
          <w:szCs w:val="20"/>
        </w:rPr>
        <w:t>Обстоятельства непреодолимой силы</w:t>
      </w:r>
    </w:p>
    <w:p w:rsidR="00C00FCE" w:rsidRDefault="00C00FCE" w:rsidP="00C00FCE">
      <w:pPr>
        <w:pStyle w:val="a7"/>
        <w:numPr>
          <w:ilvl w:val="1"/>
          <w:numId w:val="1"/>
        </w:numPr>
        <w:tabs>
          <w:tab w:val="left" w:pos="3402"/>
        </w:tabs>
        <w:ind w:right="-1" w:firstLine="851"/>
        <w:rPr>
          <w:rFonts w:ascii="Arial" w:hAnsi="Arial" w:cs="Arial"/>
        </w:rPr>
      </w:pPr>
      <w:proofErr w:type="gramStart"/>
      <w:r w:rsidRPr="00957E1C">
        <w:rPr>
          <w:rFonts w:ascii="Arial" w:hAnsi="Arial" w:cs="Arial"/>
        </w:rPr>
        <w:t>Стороны освобождаются от ответственности за частичное или полное неисполнение обязательств по Договору,</w:t>
      </w:r>
      <w:r>
        <w:rPr>
          <w:rFonts w:ascii="Arial" w:hAnsi="Arial" w:cs="Arial"/>
        </w:rPr>
        <w:t xml:space="preserve"> </w:t>
      </w:r>
      <w:r w:rsidRPr="00957E1C">
        <w:rPr>
          <w:rFonts w:ascii="Arial" w:hAnsi="Arial" w:cs="Arial"/>
        </w:rPr>
        <w:t xml:space="preserve">если неисполнение вызвано обстоятельствами непреодолимой силы, такими событиями, как наводнение, землетрясение и другие природные </w:t>
      </w:r>
      <w:r>
        <w:rPr>
          <w:rFonts w:ascii="Arial" w:hAnsi="Arial" w:cs="Arial"/>
        </w:rPr>
        <w:t>явления</w:t>
      </w:r>
      <w:r w:rsidRPr="00957E1C">
        <w:rPr>
          <w:rFonts w:ascii="Arial" w:hAnsi="Arial" w:cs="Arial"/>
        </w:rPr>
        <w:t>, война и военные действия, блокады, акты органов государственной власти, или иными непредвиденными обстоятельствами, независящими от Сторон, признаваемыми обстоятельствами непреодолимой силы в соответствии с законодательством или обычаями деловой практики.</w:t>
      </w:r>
      <w:proofErr w:type="gramEnd"/>
      <w:r w:rsidRPr="00957E1C">
        <w:rPr>
          <w:rFonts w:ascii="Arial" w:hAnsi="Arial" w:cs="Arial"/>
        </w:rPr>
        <w:t xml:space="preserve"> В этом случае сроки выполнения обязанностей по настоящему Договору продлеваются на период существования таких обстоятельств.</w:t>
      </w:r>
    </w:p>
    <w:p w:rsidR="00C00FCE" w:rsidRPr="00957E1C" w:rsidRDefault="00C00FCE" w:rsidP="00C00FCE">
      <w:pPr>
        <w:pStyle w:val="a7"/>
        <w:tabs>
          <w:tab w:val="left" w:pos="3402"/>
        </w:tabs>
        <w:ind w:left="0" w:right="-1" w:firstLine="851"/>
        <w:rPr>
          <w:rFonts w:ascii="Arial" w:hAnsi="Arial" w:cs="Arial"/>
        </w:rPr>
      </w:pPr>
    </w:p>
    <w:p w:rsidR="00C00FCE" w:rsidRDefault="00C00FCE" w:rsidP="00C00FCE">
      <w:pPr>
        <w:pStyle w:val="a7"/>
        <w:numPr>
          <w:ilvl w:val="1"/>
          <w:numId w:val="1"/>
        </w:numPr>
        <w:tabs>
          <w:tab w:val="left" w:pos="3402"/>
        </w:tabs>
        <w:ind w:right="-1" w:firstLine="851"/>
        <w:rPr>
          <w:rFonts w:ascii="Arial" w:hAnsi="Arial" w:cs="Arial"/>
        </w:rPr>
      </w:pPr>
      <w:r w:rsidRPr="00957E1C">
        <w:rPr>
          <w:rFonts w:ascii="Arial" w:hAnsi="Arial" w:cs="Arial"/>
        </w:rPr>
        <w:t xml:space="preserve"> Письменное подтверждение Торгово-промышленной палаты Санкт-Петербурга будет достаточным доказательством существования и длительности вышеупомянутых обстоятельств.</w:t>
      </w:r>
    </w:p>
    <w:p w:rsidR="00C00FCE" w:rsidRPr="00957E1C" w:rsidRDefault="00C00FCE" w:rsidP="00C00FCE">
      <w:pPr>
        <w:pStyle w:val="a7"/>
        <w:tabs>
          <w:tab w:val="left" w:pos="3402"/>
        </w:tabs>
        <w:ind w:left="0" w:right="-1" w:firstLine="851"/>
        <w:rPr>
          <w:rFonts w:ascii="Arial" w:hAnsi="Arial" w:cs="Arial"/>
        </w:rPr>
      </w:pPr>
    </w:p>
    <w:p w:rsidR="00C00FCE" w:rsidRDefault="00C00FCE" w:rsidP="00C00FCE">
      <w:pPr>
        <w:pStyle w:val="a7"/>
        <w:numPr>
          <w:ilvl w:val="1"/>
          <w:numId w:val="1"/>
        </w:numPr>
        <w:tabs>
          <w:tab w:val="left" w:pos="3402"/>
        </w:tabs>
        <w:ind w:right="-1" w:firstLine="851"/>
        <w:rPr>
          <w:rFonts w:ascii="Arial" w:hAnsi="Arial" w:cs="Arial"/>
        </w:rPr>
      </w:pPr>
      <w:r w:rsidRPr="00957E1C">
        <w:rPr>
          <w:rFonts w:ascii="Arial" w:hAnsi="Arial" w:cs="Arial"/>
        </w:rPr>
        <w:t xml:space="preserve"> Если такие обстоятельства длятся более 30 (тридцати) дней, каждая из Сторон имеет право расторгнуть Договор, при этом другая Сторона не имеет права требовать какой-либо компенсации понесенных в связи с этим убытков. Обязанность по оплате Товара, поставленного Покупателю, а также обязанность по возврату любых сумм, уплаченных в качестве предоплаты, до наступления обстоятельств непреодолимой силы, остаются в силе даже в случае расторжения настоящего Договора по основаниям, предусмотренным настоящим разделом Договора.</w:t>
      </w:r>
    </w:p>
    <w:p w:rsidR="007171E5" w:rsidRDefault="007171E5" w:rsidP="007171E5">
      <w:pPr>
        <w:pStyle w:val="a7"/>
        <w:tabs>
          <w:tab w:val="left" w:pos="3402"/>
        </w:tabs>
        <w:ind w:left="851" w:right="-1"/>
        <w:rPr>
          <w:rFonts w:ascii="Arial" w:hAnsi="Arial" w:cs="Arial"/>
        </w:rPr>
      </w:pPr>
    </w:p>
    <w:p w:rsidR="00C00FCE" w:rsidRPr="00957E1C" w:rsidRDefault="00C00FCE" w:rsidP="00C00FCE">
      <w:pPr>
        <w:pStyle w:val="a7"/>
        <w:numPr>
          <w:ilvl w:val="1"/>
          <w:numId w:val="1"/>
        </w:numPr>
        <w:tabs>
          <w:tab w:val="left" w:pos="3402"/>
        </w:tabs>
        <w:ind w:right="-1" w:firstLine="851"/>
        <w:rPr>
          <w:rFonts w:ascii="Arial" w:hAnsi="Arial" w:cs="Arial"/>
        </w:rPr>
      </w:pPr>
      <w:r w:rsidRPr="00957E1C">
        <w:rPr>
          <w:rFonts w:ascii="Arial" w:hAnsi="Arial" w:cs="Arial"/>
        </w:rPr>
        <w:t xml:space="preserve">Сторона, подвергшаяся действию обстоятельств непреодолимой силы, должна немедленно уведомить в письменной форме другую Сторону об их характере и о предполагаемом сроке вышеупомянутых обстоятельств, в противном случае Сторона лишается права ссылаться на эти обстоятельства. </w:t>
      </w:r>
    </w:p>
    <w:p w:rsidR="00C00FCE" w:rsidRDefault="00C00FCE" w:rsidP="00C00FCE">
      <w:pPr>
        <w:pStyle w:val="a5"/>
        <w:tabs>
          <w:tab w:val="left" w:pos="142"/>
        </w:tabs>
        <w:ind w:left="0" w:right="-1" w:firstLine="709"/>
        <w:jc w:val="both"/>
        <w:rPr>
          <w:rFonts w:ascii="Arial" w:hAnsi="Arial" w:cs="Arial"/>
          <w:sz w:val="20"/>
          <w:szCs w:val="20"/>
        </w:rPr>
      </w:pPr>
    </w:p>
    <w:p w:rsidR="00C00FCE" w:rsidRDefault="00C00FCE" w:rsidP="00C00FC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260"/>
        <w:ind w:right="-7"/>
        <w:jc w:val="center"/>
        <w:rPr>
          <w:rFonts w:ascii="Arial" w:hAnsi="Arial" w:cs="Arial"/>
          <w:b/>
          <w:sz w:val="20"/>
          <w:szCs w:val="20"/>
        </w:rPr>
      </w:pPr>
      <w:r w:rsidRPr="00957E1C">
        <w:rPr>
          <w:rFonts w:ascii="Arial" w:hAnsi="Arial" w:cs="Arial"/>
          <w:b/>
          <w:sz w:val="20"/>
          <w:szCs w:val="20"/>
        </w:rPr>
        <w:t>Конфиденциальность.</w:t>
      </w:r>
    </w:p>
    <w:p w:rsidR="00C00FCE" w:rsidRDefault="00C00FCE" w:rsidP="00C00FCE">
      <w:pPr>
        <w:shd w:val="clear" w:color="auto" w:fill="FFFFFF"/>
        <w:tabs>
          <w:tab w:val="left" w:pos="567"/>
        </w:tabs>
        <w:spacing w:before="260"/>
        <w:ind w:left="360" w:right="-7"/>
        <w:rPr>
          <w:rFonts w:ascii="Arial" w:hAnsi="Arial" w:cs="Arial"/>
          <w:b/>
          <w:sz w:val="20"/>
          <w:szCs w:val="20"/>
        </w:rPr>
      </w:pPr>
    </w:p>
    <w:p w:rsidR="00C00FCE" w:rsidRDefault="00C00FCE" w:rsidP="00C00FCE">
      <w:pPr>
        <w:pStyle w:val="a3"/>
        <w:numPr>
          <w:ilvl w:val="1"/>
          <w:numId w:val="1"/>
        </w:numPr>
        <w:ind w:firstLine="851"/>
        <w:rPr>
          <w:rFonts w:ascii="Arial" w:hAnsi="Arial" w:cs="Arial"/>
          <w:spacing w:val="-3"/>
          <w:sz w:val="20"/>
        </w:rPr>
      </w:pPr>
      <w:r w:rsidRPr="00957E1C">
        <w:rPr>
          <w:rFonts w:ascii="Arial" w:hAnsi="Arial" w:cs="Arial"/>
          <w:spacing w:val="-3"/>
          <w:sz w:val="20"/>
        </w:rPr>
        <w:t>Вся предоставляемая Сторонами друг другу коммерческая, финансовая и иная информация, связанная с заключением и исполнением настоящего Договора</w:t>
      </w:r>
      <w:r>
        <w:rPr>
          <w:rFonts w:ascii="Arial" w:hAnsi="Arial" w:cs="Arial"/>
          <w:spacing w:val="-3"/>
          <w:sz w:val="20"/>
        </w:rPr>
        <w:t>, д</w:t>
      </w:r>
      <w:r w:rsidRPr="00957E1C">
        <w:rPr>
          <w:rFonts w:ascii="Arial" w:hAnsi="Arial" w:cs="Arial"/>
          <w:spacing w:val="-3"/>
          <w:sz w:val="20"/>
        </w:rPr>
        <w:t>ополнений</w:t>
      </w:r>
      <w:r>
        <w:rPr>
          <w:rFonts w:ascii="Arial" w:hAnsi="Arial" w:cs="Arial"/>
          <w:spacing w:val="-3"/>
          <w:sz w:val="20"/>
        </w:rPr>
        <w:t xml:space="preserve"> и приложений</w:t>
      </w:r>
      <w:r w:rsidRPr="00957E1C">
        <w:rPr>
          <w:rFonts w:ascii="Arial" w:hAnsi="Arial" w:cs="Arial"/>
          <w:spacing w:val="-3"/>
          <w:sz w:val="20"/>
        </w:rPr>
        <w:t xml:space="preserve"> к нему</w:t>
      </w:r>
      <w:r>
        <w:rPr>
          <w:rFonts w:ascii="Arial" w:hAnsi="Arial" w:cs="Arial"/>
          <w:spacing w:val="-3"/>
          <w:sz w:val="20"/>
        </w:rPr>
        <w:t>,</w:t>
      </w:r>
      <w:r w:rsidRPr="00957E1C">
        <w:rPr>
          <w:rFonts w:ascii="Arial" w:hAnsi="Arial" w:cs="Arial"/>
          <w:spacing w:val="-3"/>
          <w:sz w:val="20"/>
        </w:rPr>
        <w:t xml:space="preserve"> является конфиденциальной.</w:t>
      </w:r>
    </w:p>
    <w:p w:rsidR="00C00FCE" w:rsidRPr="00957E1C" w:rsidRDefault="00C00FCE" w:rsidP="00C00FCE">
      <w:pPr>
        <w:pStyle w:val="a3"/>
        <w:ind w:firstLine="851"/>
        <w:rPr>
          <w:rFonts w:ascii="Arial" w:hAnsi="Arial" w:cs="Arial"/>
          <w:spacing w:val="-3"/>
          <w:sz w:val="20"/>
        </w:rPr>
      </w:pPr>
    </w:p>
    <w:p w:rsidR="00C00FCE" w:rsidRPr="00957E1C" w:rsidRDefault="00C00FCE" w:rsidP="00C00FCE">
      <w:pPr>
        <w:pStyle w:val="a3"/>
        <w:numPr>
          <w:ilvl w:val="1"/>
          <w:numId w:val="1"/>
        </w:numPr>
        <w:ind w:firstLine="851"/>
        <w:rPr>
          <w:rFonts w:ascii="Arial" w:hAnsi="Arial" w:cs="Arial"/>
          <w:spacing w:val="-3"/>
          <w:sz w:val="20"/>
        </w:rPr>
      </w:pPr>
      <w:r w:rsidRPr="00957E1C">
        <w:rPr>
          <w:rFonts w:ascii="Arial" w:hAnsi="Arial" w:cs="Arial"/>
          <w:spacing w:val="-3"/>
          <w:sz w:val="20"/>
        </w:rPr>
        <w:t>Стороны примут все необходимые и разумные меры, чтобы предотвратить разглашение полученной информации третьим лицам. Стороны вправе раскрывать такую информацию третьим лицам в случае привлечения их к деятельности, требующей знания такой информации, и только в том объеме, который необходим для выполнения настоящего Договора.</w:t>
      </w:r>
    </w:p>
    <w:p w:rsidR="00C00FCE" w:rsidRDefault="00C00FCE" w:rsidP="00C00FC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260"/>
        <w:ind w:right="-7"/>
        <w:jc w:val="center"/>
        <w:rPr>
          <w:rFonts w:ascii="Arial" w:hAnsi="Arial" w:cs="Arial"/>
          <w:b/>
          <w:sz w:val="20"/>
          <w:szCs w:val="20"/>
        </w:rPr>
      </w:pPr>
      <w:r w:rsidRPr="00957E1C">
        <w:rPr>
          <w:rFonts w:ascii="Arial" w:hAnsi="Arial" w:cs="Arial"/>
          <w:b/>
          <w:sz w:val="20"/>
          <w:szCs w:val="20"/>
        </w:rPr>
        <w:t>Арбит</w:t>
      </w:r>
      <w:r w:rsidR="00A17B0D">
        <w:rPr>
          <w:rFonts w:ascii="Arial" w:hAnsi="Arial" w:cs="Arial"/>
          <w:b/>
          <w:sz w:val="20"/>
          <w:szCs w:val="20"/>
          <w:lang w:val="en-US"/>
        </w:rPr>
        <w:t>р</w:t>
      </w:r>
      <w:r w:rsidRPr="00957E1C">
        <w:rPr>
          <w:rFonts w:ascii="Arial" w:hAnsi="Arial" w:cs="Arial"/>
          <w:b/>
          <w:sz w:val="20"/>
          <w:szCs w:val="20"/>
        </w:rPr>
        <w:t>аж.</w:t>
      </w:r>
    </w:p>
    <w:p w:rsidR="00C00FCE" w:rsidRPr="00957E1C" w:rsidRDefault="00C00FCE" w:rsidP="00C00FCE">
      <w:pPr>
        <w:pStyle w:val="a8"/>
        <w:ind w:firstLine="851"/>
        <w:jc w:val="both"/>
        <w:rPr>
          <w:rFonts w:ascii="Arial" w:eastAsia="MS Mincho" w:hAnsi="Arial" w:cs="Arial"/>
        </w:rPr>
      </w:pPr>
      <w:r w:rsidRPr="00957E1C">
        <w:rPr>
          <w:rFonts w:ascii="Arial" w:eastAsia="MS Mincho" w:hAnsi="Arial" w:cs="Arial"/>
        </w:rPr>
        <w:t xml:space="preserve">При возникновении разногласий, стороны сделают все возможное для разрешения спора путем переговоров, в другом случае спорные вопросы  подлежат рассмотрению в Арбитражном суде </w:t>
      </w:r>
      <w:r w:rsidR="000E59E1">
        <w:rPr>
          <w:rFonts w:ascii="Arial" w:eastAsia="MS Mincho" w:hAnsi="Arial" w:cs="Arial"/>
        </w:rPr>
        <w:t xml:space="preserve">города </w:t>
      </w:r>
      <w:r w:rsidRPr="00957E1C">
        <w:rPr>
          <w:rFonts w:ascii="Arial" w:eastAsia="MS Mincho" w:hAnsi="Arial" w:cs="Arial"/>
        </w:rPr>
        <w:t>Санкт-Петербурга и Ленинградской области.</w:t>
      </w:r>
    </w:p>
    <w:p w:rsidR="00C00FCE" w:rsidRPr="00957E1C" w:rsidRDefault="00C00FCE" w:rsidP="00C00FCE">
      <w:pPr>
        <w:pStyle w:val="a8"/>
        <w:ind w:firstLine="851"/>
        <w:jc w:val="both"/>
        <w:rPr>
          <w:rFonts w:ascii="Arial" w:hAnsi="Arial" w:cs="Arial"/>
          <w:b/>
        </w:rPr>
      </w:pPr>
      <w:r w:rsidRPr="00957E1C">
        <w:rPr>
          <w:rFonts w:ascii="Arial" w:eastAsia="MS Mincho" w:hAnsi="Arial" w:cs="Arial"/>
        </w:rPr>
        <w:t xml:space="preserve">      </w:t>
      </w:r>
    </w:p>
    <w:p w:rsidR="00C00FCE" w:rsidRPr="002450D3" w:rsidRDefault="00C00FCE" w:rsidP="002450D3">
      <w:pPr>
        <w:pStyle w:val="a8"/>
        <w:numPr>
          <w:ilvl w:val="0"/>
          <w:numId w:val="1"/>
        </w:numPr>
        <w:ind w:hanging="76"/>
        <w:jc w:val="center"/>
        <w:rPr>
          <w:rFonts w:ascii="Arial" w:eastAsia="MS Mincho" w:hAnsi="Arial" w:cs="Arial"/>
        </w:rPr>
      </w:pPr>
      <w:r w:rsidRPr="002450D3">
        <w:rPr>
          <w:rFonts w:ascii="Arial" w:hAnsi="Arial" w:cs="Arial"/>
          <w:b/>
        </w:rPr>
        <w:t>Прочие условия.</w:t>
      </w:r>
    </w:p>
    <w:p w:rsidR="00C00FCE" w:rsidRDefault="00C00FCE" w:rsidP="00C00FCE">
      <w:pPr>
        <w:pStyle w:val="a8"/>
        <w:numPr>
          <w:ilvl w:val="1"/>
          <w:numId w:val="1"/>
        </w:numPr>
        <w:ind w:firstLine="851"/>
        <w:jc w:val="both"/>
        <w:rPr>
          <w:rFonts w:ascii="Arial" w:hAnsi="Arial" w:cs="Arial"/>
        </w:rPr>
      </w:pPr>
      <w:r w:rsidRPr="00957E1C">
        <w:rPr>
          <w:rFonts w:ascii="Arial" w:hAnsi="Arial" w:cs="Arial"/>
        </w:rPr>
        <w:t>Любая из сторон не имеет права передавать свои права и обязанности по настоящему Договору третьим лицам без письменного согласия другой стороны.</w:t>
      </w:r>
    </w:p>
    <w:p w:rsidR="00800444" w:rsidRDefault="00800444" w:rsidP="00800444">
      <w:pPr>
        <w:pStyle w:val="a8"/>
        <w:ind w:left="851"/>
        <w:jc w:val="both"/>
        <w:rPr>
          <w:rFonts w:ascii="Arial" w:hAnsi="Arial" w:cs="Arial"/>
        </w:rPr>
      </w:pPr>
    </w:p>
    <w:p w:rsidR="00C315EB" w:rsidRPr="00320714" w:rsidRDefault="00320714" w:rsidP="00C00FCE">
      <w:pPr>
        <w:pStyle w:val="a8"/>
        <w:numPr>
          <w:ilvl w:val="1"/>
          <w:numId w:val="1"/>
        </w:numPr>
        <w:ind w:firstLine="851"/>
        <w:jc w:val="both"/>
        <w:rPr>
          <w:rFonts w:ascii="Arial" w:hAnsi="Arial" w:cs="Arial"/>
        </w:rPr>
      </w:pPr>
      <w:r w:rsidRPr="00320714">
        <w:rPr>
          <w:rFonts w:ascii="Arial" w:hAnsi="Arial" w:cs="Arial"/>
        </w:rPr>
        <w:t xml:space="preserve">Покупатель обязан предоставить </w:t>
      </w:r>
      <w:r w:rsidR="00C315EB" w:rsidRPr="00320714">
        <w:rPr>
          <w:rFonts w:ascii="Arial" w:hAnsi="Arial" w:cs="Arial"/>
        </w:rPr>
        <w:t>Поставщику</w:t>
      </w:r>
      <w:r w:rsidRPr="00320714">
        <w:rPr>
          <w:rFonts w:ascii="Arial" w:hAnsi="Arial" w:cs="Arial"/>
        </w:rPr>
        <w:t xml:space="preserve"> пакет уставных документов в соответс</w:t>
      </w:r>
      <w:r w:rsidR="000C27C7">
        <w:rPr>
          <w:rFonts w:ascii="Arial" w:hAnsi="Arial" w:cs="Arial"/>
        </w:rPr>
        <w:t>твии с перечнем (Приложение №2</w:t>
      </w:r>
      <w:r w:rsidRPr="0032071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00FCE" w:rsidRDefault="00800444" w:rsidP="00C00FCE">
      <w:pPr>
        <w:pStyle w:val="a8"/>
        <w:numPr>
          <w:ilvl w:val="1"/>
          <w:numId w:val="1"/>
        </w:numPr>
        <w:ind w:firstLine="851"/>
        <w:jc w:val="both"/>
        <w:rPr>
          <w:rFonts w:ascii="Arial" w:hAnsi="Arial" w:cs="Arial"/>
        </w:rPr>
      </w:pPr>
      <w:r w:rsidRPr="00320714">
        <w:rPr>
          <w:rFonts w:ascii="Arial" w:hAnsi="Arial" w:cs="Arial"/>
        </w:rPr>
        <w:t>Настоящий Договор, заключенный по факсимильной связи или отсканированный оригинал, переданный посредством электронной почты, а также любые прилагаемые к нему документы, будут иметь доказательное значение и полную юридическую силу. Стороны обязаны обменяться оригиналами документов в течение 15 календарных дней от даты составления документа.</w:t>
      </w:r>
    </w:p>
    <w:p w:rsidR="00C00FCE" w:rsidRPr="00957E1C" w:rsidRDefault="00C00FCE" w:rsidP="00C00FCE">
      <w:pPr>
        <w:pStyle w:val="a8"/>
        <w:ind w:firstLine="851"/>
        <w:jc w:val="both"/>
        <w:rPr>
          <w:rFonts w:ascii="Arial" w:hAnsi="Arial" w:cs="Arial"/>
        </w:rPr>
      </w:pPr>
    </w:p>
    <w:p w:rsidR="00C00FCE" w:rsidRDefault="00C00FCE" w:rsidP="00C00FCE">
      <w:pPr>
        <w:pStyle w:val="a8"/>
        <w:numPr>
          <w:ilvl w:val="1"/>
          <w:numId w:val="1"/>
        </w:numPr>
        <w:ind w:firstLine="851"/>
        <w:jc w:val="both"/>
        <w:rPr>
          <w:rFonts w:ascii="Arial" w:hAnsi="Arial" w:cs="Arial"/>
        </w:rPr>
      </w:pPr>
      <w:r w:rsidRPr="00957E1C">
        <w:rPr>
          <w:rFonts w:ascii="Arial" w:hAnsi="Arial" w:cs="Arial"/>
        </w:rPr>
        <w:t>Настоящий Договор составлен в двух экземплярах на русском языке, по одному экземпляру для каждой из сторон, каждый из которых имеет равную силу.</w:t>
      </w:r>
    </w:p>
    <w:p w:rsidR="00C00FCE" w:rsidRPr="00957E1C" w:rsidRDefault="00C00FCE" w:rsidP="00C00FCE">
      <w:pPr>
        <w:pStyle w:val="a8"/>
        <w:ind w:firstLine="851"/>
        <w:jc w:val="both"/>
        <w:rPr>
          <w:rFonts w:ascii="Arial" w:hAnsi="Arial" w:cs="Arial"/>
        </w:rPr>
      </w:pPr>
    </w:p>
    <w:p w:rsidR="00C00FCE" w:rsidRDefault="00C00FCE" w:rsidP="00C00FCE">
      <w:pPr>
        <w:pStyle w:val="a8"/>
        <w:numPr>
          <w:ilvl w:val="1"/>
          <w:numId w:val="1"/>
        </w:numPr>
        <w:ind w:firstLine="851"/>
        <w:jc w:val="both"/>
        <w:rPr>
          <w:rFonts w:ascii="Arial" w:hAnsi="Arial" w:cs="Arial"/>
        </w:rPr>
      </w:pPr>
      <w:r w:rsidRPr="00957E1C">
        <w:rPr>
          <w:rFonts w:ascii="Arial" w:hAnsi="Arial" w:cs="Arial"/>
        </w:rPr>
        <w:t xml:space="preserve">Настоящий Договор вступает в силу </w:t>
      </w:r>
      <w:proofErr w:type="gramStart"/>
      <w:r w:rsidRPr="00957E1C">
        <w:rPr>
          <w:rFonts w:ascii="Arial" w:hAnsi="Arial" w:cs="Arial"/>
        </w:rPr>
        <w:t>с даты подписания</w:t>
      </w:r>
      <w:proofErr w:type="gramEnd"/>
      <w:r w:rsidRPr="00957E1C">
        <w:rPr>
          <w:rFonts w:ascii="Arial" w:hAnsi="Arial" w:cs="Arial"/>
        </w:rPr>
        <w:t xml:space="preserve"> последней из сторон  и действует до конца календарного года.</w:t>
      </w:r>
    </w:p>
    <w:p w:rsidR="00C00FCE" w:rsidRPr="00957E1C" w:rsidRDefault="00C00FCE" w:rsidP="00C00FCE">
      <w:pPr>
        <w:pStyle w:val="a8"/>
        <w:ind w:firstLine="851"/>
        <w:jc w:val="both"/>
        <w:rPr>
          <w:rFonts w:ascii="Arial" w:hAnsi="Arial" w:cs="Arial"/>
        </w:rPr>
      </w:pPr>
    </w:p>
    <w:p w:rsidR="00C00FCE" w:rsidRDefault="00C00FCE" w:rsidP="00C00FCE">
      <w:pPr>
        <w:pStyle w:val="a8"/>
        <w:numPr>
          <w:ilvl w:val="1"/>
          <w:numId w:val="1"/>
        </w:numPr>
        <w:ind w:firstLine="851"/>
        <w:jc w:val="both"/>
        <w:rPr>
          <w:rFonts w:ascii="Arial" w:hAnsi="Arial" w:cs="Arial"/>
        </w:rPr>
      </w:pPr>
      <w:r w:rsidRPr="00957E1C">
        <w:rPr>
          <w:rFonts w:ascii="Arial" w:hAnsi="Arial" w:cs="Arial"/>
        </w:rPr>
        <w:t>В случае</w:t>
      </w:r>
      <w:proofErr w:type="gramStart"/>
      <w:r w:rsidRPr="00957E1C">
        <w:rPr>
          <w:rFonts w:ascii="Arial" w:hAnsi="Arial" w:cs="Arial"/>
        </w:rPr>
        <w:t>,</w:t>
      </w:r>
      <w:proofErr w:type="gramEnd"/>
      <w:r w:rsidRPr="00957E1C">
        <w:rPr>
          <w:rFonts w:ascii="Arial" w:hAnsi="Arial" w:cs="Arial"/>
        </w:rPr>
        <w:t xml:space="preserve"> если ни одна из сторон за 30 дней до истечение срока действия настоящего Договора не заявит о расторжении Договора или изменении его условий, настоящий Договор  считается заключенным до конца следующего календарного года  на условиях настоящего Договора.</w:t>
      </w:r>
    </w:p>
    <w:p w:rsidR="00C00FCE" w:rsidRPr="00957E1C" w:rsidRDefault="00C00FCE" w:rsidP="00C00FCE">
      <w:pPr>
        <w:pStyle w:val="a8"/>
        <w:ind w:firstLine="851"/>
        <w:jc w:val="both"/>
        <w:rPr>
          <w:rFonts w:ascii="Arial" w:hAnsi="Arial" w:cs="Arial"/>
        </w:rPr>
      </w:pPr>
    </w:p>
    <w:p w:rsidR="00C00FCE" w:rsidRPr="00957E1C" w:rsidRDefault="00C00FCE" w:rsidP="00C00FCE">
      <w:pPr>
        <w:pStyle w:val="a8"/>
        <w:numPr>
          <w:ilvl w:val="1"/>
          <w:numId w:val="1"/>
        </w:numPr>
        <w:ind w:firstLine="851"/>
        <w:jc w:val="both"/>
        <w:rPr>
          <w:rFonts w:ascii="Arial" w:hAnsi="Arial" w:cs="Arial"/>
        </w:rPr>
      </w:pPr>
      <w:r w:rsidRPr="00957E1C">
        <w:rPr>
          <w:rFonts w:ascii="Arial" w:hAnsi="Arial" w:cs="Arial"/>
        </w:rPr>
        <w:t>Во всем остальном</w:t>
      </w:r>
      <w:r>
        <w:rPr>
          <w:rFonts w:ascii="Arial" w:hAnsi="Arial" w:cs="Arial"/>
        </w:rPr>
        <w:t>,</w:t>
      </w:r>
      <w:r w:rsidRPr="00957E1C">
        <w:rPr>
          <w:rFonts w:ascii="Arial" w:hAnsi="Arial" w:cs="Arial"/>
        </w:rPr>
        <w:t xml:space="preserve"> что не предусмотрено настоящим Договором стороны руководствуются действующим законодательством РФ.</w:t>
      </w:r>
    </w:p>
    <w:tbl>
      <w:tblPr>
        <w:tblpPr w:leftFromText="180" w:rightFromText="180" w:vertAnchor="text" w:horzAnchor="page" w:tblpX="1782" w:tblpY="150"/>
        <w:tblW w:w="10030" w:type="dxa"/>
        <w:tblLook w:val="0000"/>
      </w:tblPr>
      <w:tblGrid>
        <w:gridCol w:w="10030"/>
      </w:tblGrid>
      <w:tr w:rsidR="00927AC0" w:rsidRPr="00957E1C" w:rsidTr="00EA1F89">
        <w:trPr>
          <w:trHeight w:val="63"/>
        </w:trPr>
        <w:tc>
          <w:tcPr>
            <w:tcW w:w="10030" w:type="dxa"/>
          </w:tcPr>
          <w:p w:rsidR="00927AC0" w:rsidRPr="00957E1C" w:rsidRDefault="00927AC0" w:rsidP="00927AC0">
            <w:pPr>
              <w:ind w:right="-357" w:firstLine="42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FCE" w:rsidRDefault="00C00FCE" w:rsidP="00EA1F89">
      <w:pPr>
        <w:pStyle w:val="1"/>
        <w:numPr>
          <w:ilvl w:val="0"/>
          <w:numId w:val="1"/>
        </w:numPr>
        <w:ind w:right="-357"/>
        <w:rPr>
          <w:rFonts w:ascii="Arial" w:hAnsi="Arial" w:cs="Arial"/>
          <w:sz w:val="20"/>
        </w:rPr>
      </w:pPr>
      <w:r w:rsidRPr="00957E1C">
        <w:rPr>
          <w:rFonts w:ascii="Arial" w:hAnsi="Arial" w:cs="Arial"/>
          <w:sz w:val="20"/>
        </w:rPr>
        <w:t>Адреса, банковские реквизиты и подписи Сторон</w:t>
      </w:r>
      <w:r>
        <w:rPr>
          <w:rFonts w:ascii="Arial" w:hAnsi="Arial" w:cs="Arial"/>
          <w:sz w:val="20"/>
        </w:rPr>
        <w:t>.</w:t>
      </w:r>
    </w:p>
    <w:p w:rsidR="00C00FCE" w:rsidRPr="00957E1C" w:rsidRDefault="00C00FCE" w:rsidP="00C00FCE">
      <w:pPr>
        <w:tabs>
          <w:tab w:val="left" w:pos="142"/>
          <w:tab w:val="left" w:pos="810"/>
        </w:tabs>
        <w:ind w:left="-426" w:right="-357"/>
        <w:jc w:val="both"/>
        <w:rPr>
          <w:rFonts w:ascii="Arial" w:hAnsi="Arial" w:cs="Arial"/>
          <w:b/>
          <w:bCs/>
          <w:sz w:val="20"/>
          <w:szCs w:val="20"/>
        </w:rPr>
      </w:pPr>
      <w:r w:rsidRPr="00957E1C">
        <w:rPr>
          <w:rFonts w:ascii="Arial" w:hAnsi="Arial" w:cs="Arial"/>
          <w:sz w:val="20"/>
          <w:szCs w:val="20"/>
        </w:rPr>
        <w:tab/>
      </w:r>
      <w:r w:rsidRPr="00957E1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00FCE" w:rsidRPr="00957E1C" w:rsidRDefault="00C00FCE" w:rsidP="00C00FCE">
      <w:pPr>
        <w:tabs>
          <w:tab w:val="left" w:pos="142"/>
          <w:tab w:val="left" w:pos="810"/>
        </w:tabs>
        <w:ind w:left="360" w:right="-357"/>
        <w:jc w:val="both"/>
        <w:rPr>
          <w:rFonts w:ascii="Arial" w:hAnsi="Arial" w:cs="Arial"/>
          <w:b/>
          <w:bCs/>
          <w:sz w:val="20"/>
          <w:szCs w:val="20"/>
        </w:rPr>
      </w:pPr>
      <w:r w:rsidRPr="00957E1C">
        <w:rPr>
          <w:rFonts w:ascii="Arial" w:hAnsi="Arial" w:cs="Arial"/>
          <w:b/>
          <w:bCs/>
          <w:sz w:val="20"/>
          <w:szCs w:val="20"/>
        </w:rPr>
        <w:t>Поставщик:</w:t>
      </w:r>
      <w:r w:rsidRPr="00957E1C">
        <w:rPr>
          <w:rFonts w:ascii="Arial" w:hAnsi="Arial" w:cs="Arial"/>
          <w:b/>
          <w:bCs/>
          <w:sz w:val="20"/>
          <w:szCs w:val="20"/>
        </w:rPr>
        <w:tab/>
      </w:r>
      <w:r w:rsidRPr="00957E1C">
        <w:rPr>
          <w:rFonts w:ascii="Arial" w:hAnsi="Arial" w:cs="Arial"/>
          <w:b/>
          <w:bCs/>
          <w:sz w:val="20"/>
          <w:szCs w:val="20"/>
        </w:rPr>
        <w:tab/>
      </w:r>
      <w:r w:rsidRPr="00957E1C">
        <w:rPr>
          <w:rFonts w:ascii="Arial" w:hAnsi="Arial" w:cs="Arial"/>
          <w:b/>
          <w:bCs/>
          <w:sz w:val="20"/>
          <w:szCs w:val="20"/>
        </w:rPr>
        <w:tab/>
      </w:r>
      <w:r w:rsidRPr="00957E1C">
        <w:rPr>
          <w:rFonts w:ascii="Arial" w:hAnsi="Arial" w:cs="Arial"/>
          <w:b/>
          <w:bCs/>
          <w:sz w:val="20"/>
          <w:szCs w:val="20"/>
        </w:rPr>
        <w:tab/>
        <w:t xml:space="preserve"> Покупатель:</w:t>
      </w:r>
    </w:p>
    <w:p w:rsidR="00927AC0" w:rsidRPr="00927AC0" w:rsidRDefault="00264AAA" w:rsidP="00401385">
      <w:pPr>
        <w:tabs>
          <w:tab w:val="left" w:pos="142"/>
          <w:tab w:val="left" w:pos="810"/>
        </w:tabs>
        <w:spacing w:line="120" w:lineRule="auto"/>
        <w:ind w:left="3969" w:righ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65pt;margin-top:2.05pt;width:180.95pt;height:180.5pt;z-index:-251658752;mso-width-relative:margin;mso-height-relative:margin" strokecolor="white">
            <v:textbox style="mso-next-textbox:#_x0000_s1027">
              <w:txbxContent>
                <w:p w:rsidR="00320714" w:rsidRDefault="00320714" w:rsidP="00C00F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3CB0">
                    <w:rPr>
                      <w:rFonts w:ascii="Arial" w:hAnsi="Arial" w:cs="Arial"/>
                      <w:sz w:val="20"/>
                      <w:szCs w:val="20"/>
                    </w:rPr>
                    <w:t>ООО «Мир Афонской иконы»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320714" w:rsidRDefault="00320714" w:rsidP="00C00F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Адрес: 199106,Санкт-Петербург,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В.О. Средний пр., д. 86</w:t>
                  </w:r>
                </w:p>
                <w:p w:rsidR="00320714" w:rsidRPr="00E23419" w:rsidRDefault="00320714" w:rsidP="00C00FC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Юр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.а</w:t>
                  </w:r>
                  <w:proofErr w:type="gramEnd"/>
                  <w:r w:rsidRPr="00E23419">
                    <w:rPr>
                      <w:rFonts w:ascii="Arial" w:hAnsi="Arial" w:cs="Arial"/>
                      <w:sz w:val="14"/>
                      <w:szCs w:val="14"/>
                    </w:rPr>
                    <w:t xml:space="preserve">дрес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(адрес </w:t>
                  </w:r>
                  <w:r w:rsidRPr="00E23419">
                    <w:rPr>
                      <w:rFonts w:ascii="Arial" w:hAnsi="Arial" w:cs="Arial"/>
                      <w:sz w:val="14"/>
                      <w:szCs w:val="14"/>
                    </w:rPr>
                    <w:t>местонахождения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  <w:r w:rsidRPr="00E23419">
                    <w:rPr>
                      <w:rFonts w:ascii="Arial" w:hAnsi="Arial" w:cs="Arial"/>
                      <w:sz w:val="14"/>
                      <w:szCs w:val="14"/>
                    </w:rPr>
                    <w:t>: Санкт-Петербург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E23419">
                    <w:rPr>
                      <w:rFonts w:ascii="Arial" w:hAnsi="Arial" w:cs="Arial"/>
                      <w:sz w:val="14"/>
                      <w:szCs w:val="14"/>
                    </w:rPr>
                    <w:t>Ул. Пражская, д.13, лит</w:t>
                  </w:r>
                  <w:proofErr w:type="gramStart"/>
                  <w:r w:rsidRPr="00E23419">
                    <w:rPr>
                      <w:rFonts w:ascii="Arial" w:hAnsi="Arial" w:cs="Arial"/>
                      <w:sz w:val="14"/>
                      <w:szCs w:val="14"/>
                    </w:rPr>
                    <w:t>.А</w:t>
                  </w:r>
                  <w:proofErr w:type="gramEnd"/>
                  <w:r w:rsidRPr="00E23419">
                    <w:rPr>
                      <w:rFonts w:ascii="Arial" w:hAnsi="Arial" w:cs="Arial"/>
                      <w:sz w:val="14"/>
                      <w:szCs w:val="14"/>
                    </w:rPr>
                    <w:t>, пом. 19Н</w:t>
                  </w:r>
                  <w:r w:rsidRPr="00E2341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320714" w:rsidRPr="00AD02FD" w:rsidRDefault="00320714" w:rsidP="00C00F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02FD">
                    <w:rPr>
                      <w:rFonts w:ascii="Arial" w:hAnsi="Arial" w:cs="Arial"/>
                      <w:sz w:val="20"/>
                      <w:szCs w:val="20"/>
                    </w:rPr>
                    <w:t>ИНН 7816404360 КПП 781601001</w:t>
                  </w:r>
                </w:p>
                <w:p w:rsidR="00320714" w:rsidRPr="00C00FCE" w:rsidRDefault="00320714" w:rsidP="00C00F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02FD">
                    <w:rPr>
                      <w:rFonts w:ascii="Arial" w:hAnsi="Arial" w:cs="Arial"/>
                      <w:sz w:val="20"/>
                      <w:szCs w:val="20"/>
                    </w:rPr>
                    <w:t>ОГРН 1069847568988</w:t>
                  </w:r>
                  <w:r w:rsidRPr="00AD02FD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/с 407 028 108 552 000 078 14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в Северо-Западный банк ОАО «Сбербанк России»</w:t>
                  </w:r>
                  <w:r w:rsidRPr="00AD02F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D0E2C">
                    <w:rPr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к/с </w:t>
                  </w:r>
                  <w:r w:rsidRPr="00AD02F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30 101 810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  <w:r w:rsidRPr="00AD02F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00 000 000 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653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БИК  </w:t>
                  </w:r>
                  <w:r w:rsidRPr="00AD02F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044 030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653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тел./факс:(812) 677-72-18</w:t>
                  </w:r>
                </w:p>
                <w:p w:rsidR="00320714" w:rsidRPr="002721D6" w:rsidRDefault="00320714" w:rsidP="00C00FC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 zakaz@mirafona.ru</w:t>
                  </w:r>
                </w:p>
              </w:txbxContent>
            </v:textbox>
          </v:shape>
        </w:pict>
      </w:r>
    </w:p>
    <w:sdt>
      <w:sdtPr>
        <w:rPr>
          <w:rFonts w:ascii="Arial" w:hAnsi="Arial" w:cs="Arial"/>
          <w:color w:val="FF0000"/>
          <w:sz w:val="20"/>
          <w:szCs w:val="20"/>
          <w:lang w:val="en-US"/>
        </w:rPr>
        <w:id w:val="95363806"/>
        <w:placeholder>
          <w:docPart w:val="DefaultPlaceholder_22675703"/>
        </w:placeholder>
      </w:sdtPr>
      <w:sdtEndPr>
        <w:rPr>
          <w:color w:val="auto"/>
        </w:rPr>
      </w:sdtEndPr>
      <w:sdtContent>
        <w:p w:rsidR="00927AC0" w:rsidRPr="002450D3" w:rsidRDefault="00625B2F" w:rsidP="00927AC0">
          <w:pPr>
            <w:tabs>
              <w:tab w:val="left" w:pos="142"/>
              <w:tab w:val="left" w:pos="810"/>
            </w:tabs>
            <w:ind w:left="3969" w:right="-357"/>
            <w:rPr>
              <w:rFonts w:ascii="Arial" w:hAnsi="Arial" w:cs="Arial"/>
              <w:sz w:val="20"/>
              <w:szCs w:val="20"/>
            </w:rPr>
          </w:pPr>
          <w:r>
            <w:rPr>
              <w:rStyle w:val="af"/>
              <w:rFonts w:ascii="Arial" w:hAnsi="Arial" w:cs="Arial"/>
              <w:color w:val="FF0000"/>
              <w:sz w:val="20"/>
              <w:szCs w:val="20"/>
            </w:rPr>
            <w:t>Ввести данные</w:t>
          </w:r>
        </w:p>
      </w:sdtContent>
    </w:sdt>
    <w:p w:rsidR="00D05A4A" w:rsidRPr="002450D3" w:rsidRDefault="007F4148" w:rsidP="00625B2F">
      <w:pPr>
        <w:tabs>
          <w:tab w:val="left" w:pos="142"/>
          <w:tab w:val="left" w:pos="810"/>
        </w:tabs>
        <w:ind w:left="3969" w:right="-357"/>
        <w:rPr>
          <w:rFonts w:ascii="Arial" w:hAnsi="Arial" w:cs="Arial"/>
          <w:color w:val="FF0000"/>
          <w:sz w:val="20"/>
          <w:szCs w:val="20"/>
        </w:rPr>
      </w:pPr>
      <w:r w:rsidRPr="002450D3">
        <w:rPr>
          <w:rFonts w:ascii="Arial" w:hAnsi="Arial" w:cs="Arial"/>
          <w:sz w:val="20"/>
          <w:szCs w:val="20"/>
        </w:rPr>
        <w:t>Адрес</w:t>
      </w:r>
      <w:r w:rsidR="000E59E1">
        <w:rPr>
          <w:rFonts w:ascii="Arial" w:hAnsi="Arial" w:cs="Arial"/>
          <w:sz w:val="20"/>
          <w:szCs w:val="20"/>
        </w:rPr>
        <w:t xml:space="preserve"> доставки</w:t>
      </w:r>
      <w:r w:rsidRPr="002450D3">
        <w:rPr>
          <w:rFonts w:ascii="Arial" w:hAnsi="Arial" w:cs="Arial"/>
          <w:sz w:val="20"/>
          <w:szCs w:val="20"/>
        </w:rPr>
        <w:t>:</w:t>
      </w:r>
      <w:r w:rsidR="00260CA6" w:rsidRPr="002450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13548457"/>
          <w:placeholder>
            <w:docPart w:val="DefaultPlaceholder_22675703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id w:val="21459502"/>
              <w:placeholder>
                <w:docPart w:val="D639004B39D1495BA53008C7D240A5BD"/>
              </w:placeholder>
            </w:sdtPr>
            <w:sdtEndPr>
              <w:rPr>
                <w:color w:val="auto"/>
              </w:rPr>
            </w:sdtEndPr>
            <w:sdtContent>
              <w:r w:rsidR="00625B2F">
                <w:rPr>
                  <w:rStyle w:val="af"/>
                  <w:rFonts w:ascii="Arial" w:hAnsi="Arial" w:cs="Arial"/>
                  <w:color w:val="FF0000"/>
                  <w:sz w:val="20"/>
                  <w:szCs w:val="20"/>
                </w:rPr>
                <w:t>Ввести данные</w:t>
              </w:r>
            </w:sdtContent>
          </w:sdt>
          <w:r w:rsidR="00625B2F" w:rsidRPr="00625B2F">
            <w:rPr>
              <w:rFonts w:ascii="Arial" w:hAnsi="Arial" w:cs="Arial"/>
              <w:sz w:val="20"/>
              <w:szCs w:val="20"/>
            </w:rPr>
            <w:t xml:space="preserve"> </w:t>
          </w:r>
          <w:r w:rsidR="00625B2F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</w:sdtContent>
      </w:sdt>
    </w:p>
    <w:p w:rsidR="002C2A46" w:rsidRPr="002450D3" w:rsidRDefault="000E59E1" w:rsidP="00625B2F">
      <w:pPr>
        <w:tabs>
          <w:tab w:val="left" w:pos="142"/>
          <w:tab w:val="left" w:pos="810"/>
        </w:tabs>
        <w:ind w:left="3969" w:righ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>Юр</w:t>
      </w:r>
      <w:proofErr w:type="gramStart"/>
      <w:r>
        <w:rPr>
          <w:rFonts w:ascii="Arial" w:hAnsi="Arial" w:cs="Arial"/>
          <w:sz w:val="14"/>
          <w:szCs w:val="14"/>
        </w:rPr>
        <w:t>.а</w:t>
      </w:r>
      <w:proofErr w:type="gramEnd"/>
      <w:r w:rsidRPr="00E23419">
        <w:rPr>
          <w:rFonts w:ascii="Arial" w:hAnsi="Arial" w:cs="Arial"/>
          <w:sz w:val="14"/>
          <w:szCs w:val="14"/>
        </w:rPr>
        <w:t xml:space="preserve">дрес </w:t>
      </w:r>
      <w:r>
        <w:rPr>
          <w:rFonts w:ascii="Arial" w:hAnsi="Arial" w:cs="Arial"/>
          <w:sz w:val="14"/>
          <w:szCs w:val="14"/>
        </w:rPr>
        <w:t xml:space="preserve">(адрес </w:t>
      </w:r>
      <w:r w:rsidRPr="00E23419">
        <w:rPr>
          <w:rFonts w:ascii="Arial" w:hAnsi="Arial" w:cs="Arial"/>
          <w:sz w:val="14"/>
          <w:szCs w:val="14"/>
        </w:rPr>
        <w:t>местонахождения</w:t>
      </w:r>
      <w:r>
        <w:rPr>
          <w:rFonts w:ascii="Arial" w:hAnsi="Arial" w:cs="Arial"/>
          <w:sz w:val="14"/>
          <w:szCs w:val="14"/>
        </w:rPr>
        <w:t>)</w:t>
      </w:r>
      <w:r w:rsidR="00260CA6" w:rsidRPr="002450D3">
        <w:rPr>
          <w:rFonts w:ascii="Arial" w:hAnsi="Arial" w:cs="Arial"/>
          <w:sz w:val="20"/>
          <w:szCs w:val="20"/>
        </w:rPr>
        <w:t>:</w:t>
      </w:r>
      <w:r w:rsidR="007F4148" w:rsidRPr="002450D3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30725685"/>
          <w:placeholder>
            <w:docPart w:val="5F73DE7C4CDA46068793C501C2228461"/>
          </w:placeholder>
          <w:text/>
        </w:sdtPr>
        <w:sdtContent>
          <w:r w:rsidR="00625B2F" w:rsidRPr="00625B2F">
            <w:rPr>
              <w:rFonts w:ascii="Arial" w:hAnsi="Arial" w:cs="Arial"/>
              <w:color w:val="FF0000"/>
              <w:sz w:val="20"/>
              <w:szCs w:val="20"/>
            </w:rPr>
            <w:t xml:space="preserve">Ввести данные </w:t>
          </w:r>
        </w:sdtContent>
      </w:sdt>
      <w:r w:rsidR="007F4148" w:rsidRPr="002450D3">
        <w:rPr>
          <w:rFonts w:ascii="Arial" w:hAnsi="Arial" w:cs="Arial"/>
          <w:sz w:val="20"/>
          <w:szCs w:val="20"/>
        </w:rPr>
        <w:br/>
        <w:t>ИНН</w:t>
      </w:r>
      <w:proofErr w:type="gramStart"/>
      <w:r w:rsidR="007F4148" w:rsidRPr="002450D3">
        <w:rPr>
          <w:rFonts w:ascii="Arial" w:hAnsi="Arial" w:cs="Arial"/>
          <w:sz w:val="20"/>
          <w:szCs w:val="20"/>
        </w:rPr>
        <w:t xml:space="preserve"> </w:t>
      </w:r>
      <w:r w:rsidR="007F4148" w:rsidRPr="002450D3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13548461"/>
          <w:placeholder>
            <w:docPart w:val="DefaultPlaceholder_22675703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id w:val="21459615"/>
              <w:placeholder>
                <w:docPart w:val="89EDD923B65D4AA990145680E16CD957"/>
              </w:placeholder>
            </w:sdtPr>
            <w:sdtEndPr>
              <w:rPr>
                <w:color w:val="auto"/>
              </w:rPr>
            </w:sdtEndPr>
            <w:sdtContent>
              <w:r w:rsidR="00625B2F">
                <w:rPr>
                  <w:rStyle w:val="af"/>
                  <w:rFonts w:ascii="Arial" w:hAnsi="Arial" w:cs="Arial"/>
                  <w:color w:val="FF0000"/>
                  <w:sz w:val="20"/>
                  <w:szCs w:val="20"/>
                </w:rPr>
                <w:t>В</w:t>
              </w:r>
              <w:proofErr w:type="gramEnd"/>
              <w:r w:rsidR="00625B2F">
                <w:rPr>
                  <w:rStyle w:val="af"/>
                  <w:rFonts w:ascii="Arial" w:hAnsi="Arial" w:cs="Arial"/>
                  <w:color w:val="FF0000"/>
                  <w:sz w:val="20"/>
                  <w:szCs w:val="20"/>
                </w:rPr>
                <w:t>вести данные</w:t>
              </w:r>
            </w:sdtContent>
          </w:sdt>
          <w:r w:rsidR="00625B2F" w:rsidRPr="00625B2F">
            <w:rPr>
              <w:rFonts w:ascii="Arial" w:hAnsi="Arial" w:cs="Arial"/>
              <w:sz w:val="20"/>
              <w:szCs w:val="20"/>
            </w:rPr>
            <w:t xml:space="preserve"> </w:t>
          </w:r>
          <w:r w:rsidR="00625B2F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</w:sdtContent>
      </w:sdt>
      <w:r w:rsidR="00296954" w:rsidRPr="002450D3">
        <w:rPr>
          <w:rFonts w:ascii="Arial" w:hAnsi="Arial" w:cs="Arial"/>
          <w:sz w:val="20"/>
          <w:szCs w:val="20"/>
        </w:rPr>
        <w:t xml:space="preserve"> КПП 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13548464"/>
          <w:placeholder>
            <w:docPart w:val="4765FC4AC93A4DE68F4E76EC335DA9D4"/>
          </w:placeholder>
        </w:sdtPr>
        <w:sdtEndPr>
          <w:rPr>
            <w:color w:val="auto"/>
          </w:rPr>
        </w:sdtEndPr>
        <w:sdtContent>
          <w:r w:rsidR="003534FF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id w:val="21459632"/>
              <w:placeholder>
                <w:docPart w:val="63F9DB57769E42C09FEDD6AA8A7821A6"/>
              </w:placeholder>
            </w:sdtPr>
            <w:sdtEndPr>
              <w:rPr>
                <w:color w:val="auto"/>
              </w:rPr>
            </w:sdtEndPr>
            <w:sdtContent>
              <w:r w:rsidR="00625B2F">
                <w:rPr>
                  <w:rStyle w:val="af"/>
                  <w:rFonts w:ascii="Arial" w:hAnsi="Arial" w:cs="Arial"/>
                  <w:color w:val="FF0000"/>
                  <w:sz w:val="20"/>
                  <w:szCs w:val="20"/>
                </w:rPr>
                <w:t>Ввести данные</w:t>
              </w:r>
            </w:sdtContent>
          </w:sdt>
          <w:r w:rsidR="00625B2F" w:rsidRPr="00625B2F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7F4148" w:rsidRPr="002450D3" w:rsidRDefault="007F4148" w:rsidP="00625B2F">
      <w:pPr>
        <w:tabs>
          <w:tab w:val="left" w:pos="142"/>
          <w:tab w:val="left" w:pos="810"/>
        </w:tabs>
        <w:ind w:left="3969" w:right="-357"/>
        <w:rPr>
          <w:rFonts w:ascii="Arial" w:hAnsi="Arial" w:cs="Arial"/>
          <w:color w:val="FF0000"/>
          <w:sz w:val="20"/>
          <w:szCs w:val="20"/>
        </w:rPr>
      </w:pPr>
      <w:r w:rsidRPr="002450D3">
        <w:rPr>
          <w:rFonts w:ascii="Arial" w:hAnsi="Arial" w:cs="Arial"/>
          <w:sz w:val="20"/>
          <w:szCs w:val="20"/>
        </w:rPr>
        <w:t>р/с</w:t>
      </w:r>
      <w:proofErr w:type="gramStart"/>
      <w:r w:rsidR="001477C7" w:rsidRPr="002450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93664501"/>
          <w:placeholder>
            <w:docPart w:val="644B3A9E1108488B995ABD2E5F1818BC"/>
          </w:placeholder>
        </w:sdtPr>
        <w:sdtContent>
          <w:sdt>
            <w:sdt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id w:val="21459638"/>
              <w:placeholder>
                <w:docPart w:val="9675583BD6204A6EB7331BB26B96ED43"/>
              </w:placeholder>
            </w:sdtPr>
            <w:sdtEndPr>
              <w:rPr>
                <w:color w:val="auto"/>
              </w:rPr>
            </w:sdtEndPr>
            <w:sdtContent>
              <w:r w:rsidR="00625B2F">
                <w:rPr>
                  <w:rStyle w:val="af"/>
                  <w:rFonts w:ascii="Arial" w:hAnsi="Arial" w:cs="Arial"/>
                  <w:color w:val="FF0000"/>
                  <w:sz w:val="20"/>
                  <w:szCs w:val="20"/>
                </w:rPr>
                <w:t>В</w:t>
              </w:r>
              <w:proofErr w:type="gramEnd"/>
              <w:r w:rsidR="00625B2F">
                <w:rPr>
                  <w:rStyle w:val="af"/>
                  <w:rFonts w:ascii="Arial" w:hAnsi="Arial" w:cs="Arial"/>
                  <w:color w:val="FF0000"/>
                  <w:sz w:val="20"/>
                  <w:szCs w:val="20"/>
                </w:rPr>
                <w:t>вести данные</w:t>
              </w:r>
            </w:sdtContent>
          </w:sdt>
          <w:r w:rsidR="00625B2F" w:rsidRPr="008B7F28">
            <w:rPr>
              <w:rFonts w:ascii="Arial" w:hAnsi="Arial" w:cs="Arial"/>
              <w:sz w:val="20"/>
              <w:szCs w:val="20"/>
            </w:rPr>
            <w:t xml:space="preserve"> </w:t>
          </w:r>
          <w:r w:rsidR="00625B2F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</w:sdtContent>
      </w:sdt>
    </w:p>
    <w:p w:rsidR="007F4148" w:rsidRPr="002450D3" w:rsidRDefault="007F4148" w:rsidP="00625B2F">
      <w:pPr>
        <w:tabs>
          <w:tab w:val="left" w:pos="142"/>
          <w:tab w:val="left" w:pos="810"/>
        </w:tabs>
        <w:ind w:left="3969" w:right="-357"/>
        <w:jc w:val="both"/>
        <w:rPr>
          <w:rFonts w:ascii="Arial" w:hAnsi="Arial" w:cs="Arial"/>
          <w:color w:val="FF0000"/>
          <w:sz w:val="20"/>
          <w:szCs w:val="20"/>
        </w:rPr>
      </w:pPr>
      <w:r w:rsidRPr="002450D3">
        <w:rPr>
          <w:rFonts w:ascii="Arial" w:hAnsi="Arial" w:cs="Arial"/>
          <w:sz w:val="20"/>
          <w:szCs w:val="20"/>
        </w:rPr>
        <w:t>в</w:t>
      </w:r>
      <w:proofErr w:type="gramStart"/>
      <w:r w:rsidRPr="002450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93664503"/>
          <w:placeholder>
            <w:docPart w:val="DefaultPlaceholder_22675703"/>
          </w:placeholder>
        </w:sdtPr>
        <w:sdtContent>
          <w:sdt>
            <w:sdt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id w:val="21459643"/>
              <w:placeholder>
                <w:docPart w:val="982D2959AA054912AE1F86D5A316C455"/>
              </w:placeholder>
            </w:sdtPr>
            <w:sdtEndPr>
              <w:rPr>
                <w:color w:val="auto"/>
              </w:rPr>
            </w:sdtEndPr>
            <w:sdtContent>
              <w:r w:rsidR="00625B2F">
                <w:rPr>
                  <w:rStyle w:val="af"/>
                  <w:rFonts w:ascii="Arial" w:hAnsi="Arial" w:cs="Arial"/>
                  <w:color w:val="FF0000"/>
                  <w:sz w:val="20"/>
                  <w:szCs w:val="20"/>
                </w:rPr>
                <w:t>В</w:t>
              </w:r>
              <w:proofErr w:type="gramEnd"/>
              <w:r w:rsidR="00625B2F">
                <w:rPr>
                  <w:rStyle w:val="af"/>
                  <w:rFonts w:ascii="Arial" w:hAnsi="Arial" w:cs="Arial"/>
                  <w:color w:val="FF0000"/>
                  <w:sz w:val="20"/>
                  <w:szCs w:val="20"/>
                </w:rPr>
                <w:t>вести данные</w:t>
              </w:r>
            </w:sdtContent>
          </w:sdt>
          <w:r w:rsidR="00625B2F" w:rsidRPr="00625B2F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7F4148" w:rsidRPr="002450D3" w:rsidRDefault="007F4148" w:rsidP="00625B2F">
      <w:pPr>
        <w:tabs>
          <w:tab w:val="left" w:pos="142"/>
          <w:tab w:val="left" w:pos="810"/>
        </w:tabs>
        <w:ind w:left="3969" w:right="-357"/>
        <w:jc w:val="both"/>
        <w:rPr>
          <w:rFonts w:ascii="Arial" w:hAnsi="Arial" w:cs="Arial"/>
          <w:sz w:val="20"/>
          <w:szCs w:val="20"/>
        </w:rPr>
      </w:pPr>
      <w:r w:rsidRPr="002450D3">
        <w:rPr>
          <w:rFonts w:ascii="Arial" w:hAnsi="Arial" w:cs="Arial"/>
          <w:sz w:val="20"/>
          <w:szCs w:val="20"/>
        </w:rPr>
        <w:t>к/с</w:t>
      </w:r>
      <w:proofErr w:type="gramStart"/>
      <w:r w:rsidR="001477C7" w:rsidRPr="002450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3664505"/>
          <w:placeholder>
            <w:docPart w:val="DefaultPlaceholder_22675703"/>
          </w:placeholder>
        </w:sdtPr>
        <w:sdtContent>
          <w:sdt>
            <w:sdt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id w:val="21459774"/>
              <w:placeholder>
                <w:docPart w:val="1C3C113F913E42EFB111957F350466F8"/>
              </w:placeholder>
            </w:sdtPr>
            <w:sdtEndPr>
              <w:rPr>
                <w:color w:val="auto"/>
              </w:rPr>
            </w:sdtEndPr>
            <w:sdtContent>
              <w:r w:rsidR="00625B2F">
                <w:rPr>
                  <w:rStyle w:val="af"/>
                  <w:rFonts w:ascii="Arial" w:hAnsi="Arial" w:cs="Arial"/>
                  <w:color w:val="FF0000"/>
                  <w:sz w:val="20"/>
                  <w:szCs w:val="20"/>
                </w:rPr>
                <w:t>В</w:t>
              </w:r>
              <w:proofErr w:type="gramEnd"/>
              <w:r w:rsidR="00625B2F">
                <w:rPr>
                  <w:rStyle w:val="af"/>
                  <w:rFonts w:ascii="Arial" w:hAnsi="Arial" w:cs="Arial"/>
                  <w:color w:val="FF0000"/>
                  <w:sz w:val="20"/>
                  <w:szCs w:val="20"/>
                </w:rPr>
                <w:t>вести данные</w:t>
              </w:r>
            </w:sdtContent>
          </w:sdt>
          <w:r w:rsidR="00625B2F" w:rsidRPr="00625B2F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7F4148" w:rsidRPr="002450D3" w:rsidRDefault="007F4148" w:rsidP="00927AC0">
      <w:pPr>
        <w:tabs>
          <w:tab w:val="left" w:pos="142"/>
          <w:tab w:val="left" w:pos="810"/>
        </w:tabs>
        <w:ind w:left="3969" w:right="-357"/>
        <w:jc w:val="both"/>
        <w:rPr>
          <w:rFonts w:ascii="Arial" w:hAnsi="Arial" w:cs="Arial"/>
          <w:color w:val="FF0000"/>
          <w:sz w:val="20"/>
          <w:szCs w:val="20"/>
        </w:rPr>
      </w:pPr>
      <w:r w:rsidRPr="002450D3">
        <w:rPr>
          <w:rFonts w:ascii="Arial" w:hAnsi="Arial" w:cs="Arial"/>
          <w:sz w:val="20"/>
          <w:szCs w:val="20"/>
        </w:rPr>
        <w:t>БИК</w:t>
      </w:r>
      <w:proofErr w:type="gramStart"/>
      <w:r w:rsidR="001477C7" w:rsidRPr="002450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93664507"/>
          <w:placeholder>
            <w:docPart w:val="DefaultPlaceholder_22675703"/>
          </w:placeholder>
        </w:sdtPr>
        <w:sdtContent>
          <w:sdt>
            <w:sdt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id w:val="21459828"/>
              <w:placeholder>
                <w:docPart w:val="3254C1B6F7134C50A40C6206C673AA58"/>
              </w:placeholder>
            </w:sdtPr>
            <w:sdtEndPr>
              <w:rPr>
                <w:color w:val="auto"/>
              </w:rPr>
            </w:sdtEndPr>
            <w:sdtContent>
              <w:r w:rsidR="00625B2F">
                <w:rPr>
                  <w:rStyle w:val="af"/>
                  <w:rFonts w:ascii="Arial" w:hAnsi="Arial" w:cs="Arial"/>
                  <w:color w:val="FF0000"/>
                  <w:sz w:val="20"/>
                  <w:szCs w:val="20"/>
                </w:rPr>
                <w:t>В</w:t>
              </w:r>
              <w:proofErr w:type="gramEnd"/>
              <w:r w:rsidR="00625B2F">
                <w:rPr>
                  <w:rStyle w:val="af"/>
                  <w:rFonts w:ascii="Arial" w:hAnsi="Arial" w:cs="Arial"/>
                  <w:color w:val="FF0000"/>
                  <w:sz w:val="20"/>
                  <w:szCs w:val="20"/>
                </w:rPr>
                <w:t>вести данные</w:t>
              </w:r>
            </w:sdtContent>
          </w:sdt>
          <w:r w:rsidR="00625B2F" w:rsidRPr="00625B2F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7F4148" w:rsidRPr="002450D3" w:rsidRDefault="007F4148" w:rsidP="00927AC0">
      <w:pPr>
        <w:tabs>
          <w:tab w:val="left" w:pos="142"/>
          <w:tab w:val="left" w:pos="810"/>
        </w:tabs>
        <w:ind w:left="3969" w:right="-357"/>
        <w:jc w:val="both"/>
        <w:rPr>
          <w:rFonts w:ascii="Arial" w:hAnsi="Arial" w:cs="Arial"/>
          <w:sz w:val="20"/>
          <w:szCs w:val="20"/>
        </w:rPr>
      </w:pPr>
      <w:r w:rsidRPr="002450D3">
        <w:rPr>
          <w:rFonts w:ascii="Arial" w:hAnsi="Arial" w:cs="Arial"/>
          <w:sz w:val="20"/>
          <w:szCs w:val="20"/>
        </w:rPr>
        <w:t>Телефон</w:t>
      </w:r>
      <w:proofErr w:type="gramStart"/>
      <w:r w:rsidRPr="002450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93664510"/>
          <w:placeholder>
            <w:docPart w:val="DefaultPlaceholder_22675703"/>
          </w:placeholder>
        </w:sdtPr>
        <w:sdtContent>
          <w:sdt>
            <w:sdt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id w:val="21459857"/>
              <w:placeholder>
                <w:docPart w:val="7DFF860C47D64476923A455C76C6331C"/>
              </w:placeholder>
            </w:sdtPr>
            <w:sdtEndPr>
              <w:rPr>
                <w:color w:val="auto"/>
              </w:rPr>
            </w:sdtEndPr>
            <w:sdtContent>
              <w:r w:rsidR="00625B2F">
                <w:rPr>
                  <w:rStyle w:val="af"/>
                  <w:rFonts w:ascii="Arial" w:hAnsi="Arial" w:cs="Arial"/>
                  <w:color w:val="FF0000"/>
                  <w:sz w:val="20"/>
                  <w:szCs w:val="20"/>
                </w:rPr>
                <w:t>В</w:t>
              </w:r>
              <w:proofErr w:type="gramEnd"/>
              <w:r w:rsidR="00625B2F">
                <w:rPr>
                  <w:rStyle w:val="af"/>
                  <w:rFonts w:ascii="Arial" w:hAnsi="Arial" w:cs="Arial"/>
                  <w:color w:val="FF0000"/>
                  <w:sz w:val="20"/>
                  <w:szCs w:val="20"/>
                </w:rPr>
                <w:t>вести данные</w:t>
              </w:r>
            </w:sdtContent>
          </w:sdt>
          <w:r w:rsidR="00625B2F" w:rsidRPr="00625B2F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00FCE" w:rsidRPr="00625B2F" w:rsidRDefault="007F4148" w:rsidP="00625B2F">
      <w:pPr>
        <w:tabs>
          <w:tab w:val="left" w:pos="142"/>
          <w:tab w:val="left" w:pos="810"/>
        </w:tabs>
        <w:ind w:left="3969" w:right="-357"/>
        <w:jc w:val="both"/>
        <w:rPr>
          <w:rFonts w:ascii="Arial" w:hAnsi="Arial" w:cs="Arial"/>
          <w:b/>
          <w:color w:val="FF0000"/>
          <w:sz w:val="20"/>
        </w:rPr>
      </w:pPr>
      <w:r w:rsidRPr="002450D3">
        <w:rPr>
          <w:rFonts w:ascii="Arial" w:hAnsi="Arial" w:cs="Arial"/>
          <w:sz w:val="20"/>
          <w:szCs w:val="20"/>
        </w:rPr>
        <w:t>Ф</w:t>
      </w:r>
      <w:r w:rsidR="00DB3A05" w:rsidRPr="002450D3">
        <w:rPr>
          <w:rFonts w:ascii="Arial" w:hAnsi="Arial" w:cs="Arial"/>
          <w:sz w:val="20"/>
          <w:szCs w:val="20"/>
        </w:rPr>
        <w:t>акс</w:t>
      </w:r>
      <w:proofErr w:type="gramStart"/>
      <w:r w:rsidR="001477C7" w:rsidRPr="00625B2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93664514"/>
          <w:placeholder>
            <w:docPart w:val="DefaultPlaceholder_22675703"/>
          </w:placeholder>
        </w:sdtPr>
        <w:sdtConten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893161"/>
              <w:placeholder>
                <w:docPart w:val="1B76595751CA4B39976CAEDEC1139B90"/>
              </w:placeholder>
            </w:sdtPr>
            <w:sdtContent>
              <w:sdt>
                <w:sdtPr>
                  <w:rPr>
                    <w:rFonts w:ascii="Arial" w:hAnsi="Arial" w:cs="Arial"/>
                    <w:color w:val="FF0000"/>
                    <w:sz w:val="20"/>
                    <w:szCs w:val="20"/>
                    <w:lang w:val="en-US"/>
                  </w:rPr>
                  <w:id w:val="21459860"/>
                  <w:placeholder>
                    <w:docPart w:val="A91EC9F297C34B8B954F734074B9B712"/>
                  </w:placeholder>
                </w:sdtPr>
                <w:sdtEndPr>
                  <w:rPr>
                    <w:color w:val="auto"/>
                  </w:rPr>
                </w:sdtEndPr>
                <w:sdtContent>
                  <w:r w:rsidR="00625B2F">
                    <w:rPr>
                      <w:rStyle w:val="af"/>
                      <w:rFonts w:ascii="Arial" w:hAnsi="Arial" w:cs="Arial"/>
                      <w:color w:val="FF0000"/>
                      <w:sz w:val="20"/>
                      <w:szCs w:val="20"/>
                    </w:rPr>
                    <w:t>В</w:t>
                  </w:r>
                  <w:proofErr w:type="gramEnd"/>
                  <w:r w:rsidR="00625B2F">
                    <w:rPr>
                      <w:rStyle w:val="af"/>
                      <w:rFonts w:ascii="Arial" w:hAnsi="Arial" w:cs="Arial"/>
                      <w:color w:val="FF0000"/>
                      <w:sz w:val="20"/>
                      <w:szCs w:val="20"/>
                    </w:rPr>
                    <w:t>вести данные</w:t>
                  </w:r>
                </w:sdtContent>
              </w:sdt>
              <w:r w:rsidR="00625B2F" w:rsidRPr="00625B2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25B2F" w:rsidRPr="00625B2F">
                <w:rPr>
                  <w:rStyle w:val="af"/>
                  <w:rFonts w:ascii="Arial" w:hAnsi="Arial" w:cs="Arial"/>
                  <w:color w:val="FF0000"/>
                  <w:sz w:val="20"/>
                  <w:szCs w:val="20"/>
                </w:rPr>
                <w:t xml:space="preserve"> </w:t>
              </w:r>
            </w:sdtContent>
          </w:sdt>
          <w:r w:rsidR="003534FF" w:rsidRPr="00625B2F">
            <w:rPr>
              <w:rStyle w:val="af"/>
              <w:rFonts w:ascii="Arial" w:hAnsi="Arial" w:cs="Arial"/>
              <w:color w:val="FF0000"/>
              <w:sz w:val="20"/>
              <w:szCs w:val="20"/>
            </w:rPr>
            <w:t xml:space="preserve"> </w:t>
          </w:r>
        </w:sdtContent>
      </w:sdt>
    </w:p>
    <w:p w:rsidR="00C00FCE" w:rsidRPr="00625B2F" w:rsidRDefault="00927AC0" w:rsidP="00625B2F">
      <w:pPr>
        <w:pStyle w:val="1"/>
        <w:jc w:val="left"/>
        <w:rPr>
          <w:rFonts w:ascii="Arial" w:hAnsi="Arial" w:cs="Arial"/>
          <w:b w:val="0"/>
          <w:sz w:val="20"/>
        </w:rPr>
      </w:pPr>
      <w:r w:rsidRPr="00625B2F">
        <w:rPr>
          <w:rFonts w:ascii="Arial" w:hAnsi="Arial" w:cs="Arial"/>
          <w:b w:val="0"/>
          <w:sz w:val="20"/>
        </w:rPr>
        <w:t xml:space="preserve">                                                                                </w:t>
      </w:r>
      <w:proofErr w:type="gramStart"/>
      <w:r>
        <w:rPr>
          <w:rFonts w:ascii="Arial" w:hAnsi="Arial" w:cs="Arial"/>
          <w:b w:val="0"/>
          <w:sz w:val="20"/>
          <w:lang w:val="en-US"/>
        </w:rPr>
        <w:t>e</w:t>
      </w:r>
      <w:r w:rsidRPr="00625B2F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  <w:lang w:val="en-US"/>
        </w:rPr>
        <w:t>mail</w:t>
      </w:r>
      <w:proofErr w:type="gramEnd"/>
      <w:r w:rsidRPr="00625B2F">
        <w:rPr>
          <w:rFonts w:ascii="Arial" w:hAnsi="Arial" w:cs="Arial"/>
          <w:b w:val="0"/>
          <w:sz w:val="20"/>
        </w:rPr>
        <w:t xml:space="preserve">: </w:t>
      </w:r>
      <w:sdt>
        <w:sdtPr>
          <w:rPr>
            <w:rFonts w:ascii="Arial" w:hAnsi="Arial" w:cs="Arial"/>
            <w:b w:val="0"/>
            <w:color w:val="FF0000"/>
            <w:sz w:val="20"/>
            <w:lang w:val="en-US"/>
          </w:rPr>
          <w:id w:val="95363812"/>
          <w:placeholder>
            <w:docPart w:val="DefaultPlaceholder_22675703"/>
          </w:placeholder>
        </w:sdtPr>
        <w:sdtContent>
          <w:sdt>
            <w:sdtPr>
              <w:rPr>
                <w:rFonts w:ascii="Arial" w:hAnsi="Arial" w:cs="Arial"/>
                <w:color w:val="FF0000"/>
                <w:sz w:val="20"/>
                <w:lang w:val="en-US"/>
              </w:rPr>
              <w:id w:val="21459922"/>
              <w:placeholder>
                <w:docPart w:val="5AD4A34E26E24D6691DA4FB5C5815BD0"/>
              </w:placeholder>
            </w:sdtPr>
            <w:sdtEndPr>
              <w:rPr>
                <w:color w:val="auto"/>
              </w:rPr>
            </w:sdtEndPr>
            <w:sdtContent>
              <w:r w:rsidR="00625B2F" w:rsidRPr="00625B2F">
                <w:rPr>
                  <w:rStyle w:val="af"/>
                  <w:rFonts w:ascii="Arial" w:hAnsi="Arial" w:cs="Arial"/>
                  <w:b w:val="0"/>
                  <w:color w:val="FF0000"/>
                  <w:sz w:val="20"/>
                </w:rPr>
                <w:t>Ввести данные</w:t>
              </w:r>
            </w:sdtContent>
          </w:sdt>
          <w:r w:rsidR="00625B2F" w:rsidRPr="00625B2F">
            <w:rPr>
              <w:rFonts w:ascii="Arial" w:hAnsi="Arial" w:cs="Arial"/>
              <w:sz w:val="20"/>
            </w:rPr>
            <w:t xml:space="preserve"> </w:t>
          </w:r>
        </w:sdtContent>
      </w:sdt>
      <w:r w:rsidRPr="00625B2F">
        <w:rPr>
          <w:rFonts w:ascii="Arial" w:hAnsi="Arial" w:cs="Arial"/>
          <w:b w:val="0"/>
          <w:color w:val="FF0000"/>
          <w:sz w:val="20"/>
        </w:rPr>
        <w:t xml:space="preserve">               </w:t>
      </w:r>
    </w:p>
    <w:p w:rsidR="00927AC0" w:rsidRPr="00625B2F" w:rsidRDefault="00C00FCE" w:rsidP="00C00FCE">
      <w:pPr>
        <w:pStyle w:val="1"/>
        <w:jc w:val="left"/>
        <w:rPr>
          <w:rFonts w:ascii="Arial" w:hAnsi="Arial" w:cs="Arial"/>
          <w:b w:val="0"/>
          <w:sz w:val="20"/>
        </w:rPr>
      </w:pPr>
      <w:r w:rsidRPr="00625B2F">
        <w:rPr>
          <w:rFonts w:ascii="Arial" w:hAnsi="Arial" w:cs="Arial"/>
          <w:b w:val="0"/>
          <w:sz w:val="20"/>
        </w:rPr>
        <w:t xml:space="preserve">        </w:t>
      </w:r>
    </w:p>
    <w:p w:rsidR="00E23419" w:rsidRPr="00625B2F" w:rsidRDefault="00D75FD6" w:rsidP="00C00FCE">
      <w:pPr>
        <w:pStyle w:val="1"/>
        <w:jc w:val="left"/>
        <w:rPr>
          <w:rFonts w:ascii="Arial" w:hAnsi="Arial" w:cs="Arial"/>
          <w:b w:val="0"/>
          <w:sz w:val="20"/>
        </w:rPr>
      </w:pPr>
      <w:r w:rsidRPr="00625B2F">
        <w:rPr>
          <w:rFonts w:ascii="Arial" w:hAnsi="Arial" w:cs="Arial"/>
          <w:b w:val="0"/>
          <w:sz w:val="20"/>
        </w:rPr>
        <w:t xml:space="preserve">  </w:t>
      </w:r>
      <w:r w:rsidR="00927AC0" w:rsidRPr="00625B2F">
        <w:rPr>
          <w:rFonts w:ascii="Arial" w:hAnsi="Arial" w:cs="Arial"/>
          <w:b w:val="0"/>
          <w:sz w:val="20"/>
        </w:rPr>
        <w:t xml:space="preserve">      </w:t>
      </w:r>
    </w:p>
    <w:p w:rsidR="00AD02FD" w:rsidRPr="00625B2F" w:rsidRDefault="00E23419" w:rsidP="00C00FCE">
      <w:pPr>
        <w:pStyle w:val="1"/>
        <w:jc w:val="left"/>
        <w:rPr>
          <w:rFonts w:ascii="Arial" w:hAnsi="Arial" w:cs="Arial"/>
          <w:b w:val="0"/>
          <w:sz w:val="20"/>
        </w:rPr>
      </w:pPr>
      <w:r w:rsidRPr="00625B2F">
        <w:rPr>
          <w:rFonts w:ascii="Arial" w:hAnsi="Arial" w:cs="Arial"/>
          <w:b w:val="0"/>
          <w:sz w:val="20"/>
        </w:rPr>
        <w:t xml:space="preserve">       </w:t>
      </w:r>
    </w:p>
    <w:p w:rsidR="00AD02FD" w:rsidRPr="00625B2F" w:rsidRDefault="00AD02FD" w:rsidP="00C00FCE">
      <w:pPr>
        <w:pStyle w:val="1"/>
        <w:jc w:val="left"/>
        <w:rPr>
          <w:rFonts w:ascii="Arial" w:hAnsi="Arial" w:cs="Arial"/>
          <w:b w:val="0"/>
          <w:sz w:val="20"/>
        </w:rPr>
      </w:pPr>
      <w:r w:rsidRPr="00625B2F">
        <w:rPr>
          <w:rFonts w:ascii="Arial" w:hAnsi="Arial" w:cs="Arial"/>
          <w:b w:val="0"/>
          <w:sz w:val="20"/>
        </w:rPr>
        <w:t xml:space="preserve">       </w:t>
      </w:r>
    </w:p>
    <w:p w:rsidR="00AD02FD" w:rsidRPr="00625B2F" w:rsidRDefault="00AD02FD" w:rsidP="00C00FCE">
      <w:pPr>
        <w:pStyle w:val="1"/>
        <w:jc w:val="left"/>
        <w:rPr>
          <w:rFonts w:ascii="Arial" w:hAnsi="Arial" w:cs="Arial"/>
          <w:b w:val="0"/>
          <w:sz w:val="20"/>
        </w:rPr>
      </w:pPr>
    </w:p>
    <w:p w:rsidR="00C00FCE" w:rsidRPr="00957E1C" w:rsidRDefault="00AD02FD" w:rsidP="00C00FCE">
      <w:pPr>
        <w:pStyle w:val="1"/>
        <w:jc w:val="left"/>
        <w:rPr>
          <w:rFonts w:ascii="Arial" w:hAnsi="Arial" w:cs="Arial"/>
          <w:b w:val="0"/>
          <w:sz w:val="20"/>
        </w:rPr>
      </w:pPr>
      <w:r w:rsidRPr="00625B2F">
        <w:rPr>
          <w:rFonts w:ascii="Arial" w:hAnsi="Arial" w:cs="Arial"/>
          <w:b w:val="0"/>
          <w:sz w:val="20"/>
        </w:rPr>
        <w:t xml:space="preserve">         </w:t>
      </w:r>
      <w:r w:rsidR="00621805">
        <w:rPr>
          <w:rFonts w:ascii="Arial" w:hAnsi="Arial" w:cs="Arial"/>
          <w:b w:val="0"/>
          <w:sz w:val="20"/>
        </w:rPr>
        <w:t>Генеральн</w:t>
      </w:r>
      <w:r w:rsidR="005945CE" w:rsidRPr="005945CE">
        <w:rPr>
          <w:rFonts w:ascii="Arial" w:hAnsi="Arial" w:cs="Arial"/>
          <w:b w:val="0"/>
          <w:sz w:val="20"/>
        </w:rPr>
        <w:t>ый</w:t>
      </w:r>
      <w:r w:rsidR="00621805">
        <w:rPr>
          <w:rFonts w:ascii="Arial" w:hAnsi="Arial" w:cs="Arial"/>
          <w:b w:val="0"/>
          <w:sz w:val="20"/>
        </w:rPr>
        <w:t xml:space="preserve"> директор</w:t>
      </w:r>
      <w:proofErr w:type="gramStart"/>
      <w:r w:rsidR="00C00FCE" w:rsidRPr="00957E1C">
        <w:rPr>
          <w:rFonts w:ascii="Arial" w:hAnsi="Arial" w:cs="Arial"/>
          <w:b w:val="0"/>
          <w:sz w:val="20"/>
        </w:rPr>
        <w:t xml:space="preserve">                                   </w:t>
      </w:r>
      <w:r w:rsidR="00E23419">
        <w:rPr>
          <w:rFonts w:ascii="Arial" w:hAnsi="Arial" w:cs="Arial"/>
          <w:b w:val="0"/>
          <w:sz w:val="20"/>
        </w:rPr>
        <w:t xml:space="preserve">   </w:t>
      </w:r>
      <w:r w:rsidR="00C00FCE" w:rsidRPr="00957E1C">
        <w:rPr>
          <w:rFonts w:ascii="Arial" w:hAnsi="Arial" w:cs="Arial"/>
          <w:b w:val="0"/>
          <w:sz w:val="20"/>
        </w:rPr>
        <w:t xml:space="preserve">   </w:t>
      </w:r>
      <w:sdt>
        <w:sdtPr>
          <w:rPr>
            <w:rFonts w:ascii="Arial" w:hAnsi="Arial" w:cs="Arial"/>
            <w:color w:val="FF0000"/>
            <w:sz w:val="20"/>
          </w:rPr>
          <w:id w:val="22166049"/>
          <w:placeholder>
            <w:docPart w:val="FD6E7C11E10E46EE81751E7A17C0EF23"/>
          </w:placeholder>
          <w:text/>
        </w:sdtPr>
        <w:sdtContent>
          <w:r w:rsidR="00625B2F" w:rsidRPr="00625B2F">
            <w:rPr>
              <w:rFonts w:ascii="Arial" w:hAnsi="Arial" w:cs="Arial"/>
              <w:color w:val="FF0000"/>
              <w:sz w:val="20"/>
            </w:rPr>
            <w:t>В</w:t>
          </w:r>
          <w:proofErr w:type="gramEnd"/>
          <w:r w:rsidR="00625B2F" w:rsidRPr="00625B2F">
            <w:rPr>
              <w:rFonts w:ascii="Arial" w:hAnsi="Arial" w:cs="Arial"/>
              <w:color w:val="FF0000"/>
              <w:sz w:val="20"/>
            </w:rPr>
            <w:t>вести данные</w:t>
          </w:r>
        </w:sdtContent>
      </w:sdt>
    </w:p>
    <w:p w:rsidR="00C00FCE" w:rsidRPr="00957E1C" w:rsidRDefault="00C00FCE" w:rsidP="00C00FCE">
      <w:pPr>
        <w:rPr>
          <w:rFonts w:ascii="Arial" w:hAnsi="Arial" w:cs="Arial"/>
          <w:sz w:val="20"/>
          <w:szCs w:val="20"/>
        </w:rPr>
      </w:pPr>
      <w:r w:rsidRPr="00957E1C">
        <w:rPr>
          <w:rFonts w:ascii="Arial" w:hAnsi="Arial" w:cs="Arial"/>
          <w:sz w:val="20"/>
          <w:szCs w:val="20"/>
        </w:rPr>
        <w:t xml:space="preserve">ООО «Мир Афонской Иконы»                            </w:t>
      </w:r>
      <w:r w:rsidRPr="007B1096">
        <w:rPr>
          <w:rFonts w:ascii="Arial" w:hAnsi="Arial" w:cs="Arial"/>
          <w:color w:val="FF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29351454"/>
          <w:placeholder>
            <w:docPart w:val="19080F6BE003401CA5A988C398DB074E"/>
          </w:placeholder>
          <w:text/>
        </w:sdtPr>
        <w:sdtContent>
          <w:r w:rsidR="003534FF">
            <w:rPr>
              <w:rStyle w:val="10"/>
              <w:rFonts w:ascii="Arial" w:hAnsi="Arial" w:cs="Arial"/>
              <w:b w:val="0"/>
              <w:color w:val="FF0000"/>
              <w:sz w:val="20"/>
            </w:rPr>
            <w:t xml:space="preserve"> </w:t>
          </w:r>
        </w:sdtContent>
      </w:sdt>
    </w:p>
    <w:p w:rsidR="00C00FCE" w:rsidRPr="00957E1C" w:rsidRDefault="00C00FCE" w:rsidP="00C00FCE">
      <w:pPr>
        <w:rPr>
          <w:rFonts w:ascii="Arial" w:hAnsi="Arial" w:cs="Arial"/>
          <w:sz w:val="20"/>
          <w:szCs w:val="20"/>
        </w:rPr>
      </w:pPr>
      <w:r w:rsidRPr="00957E1C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957E1C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C00FCE" w:rsidRPr="001477C7" w:rsidRDefault="00C00FCE" w:rsidP="00C00FCE">
      <w:pPr>
        <w:rPr>
          <w:rFonts w:ascii="Arial" w:hAnsi="Arial" w:cs="Arial"/>
          <w:color w:val="FF0000"/>
          <w:sz w:val="20"/>
          <w:szCs w:val="20"/>
        </w:rPr>
      </w:pPr>
      <w:r w:rsidRPr="00957E1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Князьков С.Н.</w:t>
      </w:r>
      <w:r w:rsidRPr="00957E1C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957E1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</w:t>
      </w:r>
      <w:r w:rsidRPr="00957E1C">
        <w:rPr>
          <w:rFonts w:ascii="Arial" w:hAnsi="Arial" w:cs="Arial"/>
          <w:sz w:val="20"/>
          <w:szCs w:val="20"/>
        </w:rPr>
        <w:t>_____</w:t>
      </w:r>
      <w:sdt>
        <w:sdtPr>
          <w:rPr>
            <w:rFonts w:ascii="Arial" w:hAnsi="Arial" w:cs="Arial"/>
            <w:color w:val="FF0000"/>
            <w:sz w:val="20"/>
            <w:szCs w:val="20"/>
          </w:rPr>
          <w:id w:val="29351478"/>
          <w:placeholder>
            <w:docPart w:val="1F217E1534A346708FA185D839144F89"/>
          </w:placeholder>
          <w:text/>
        </w:sdtPr>
        <w:sdtContent>
          <w:r w:rsidR="00625B2F" w:rsidRPr="00625B2F">
            <w:rPr>
              <w:rFonts w:ascii="Arial" w:hAnsi="Arial" w:cs="Arial"/>
              <w:color w:val="FF0000"/>
              <w:sz w:val="20"/>
              <w:szCs w:val="20"/>
            </w:rPr>
            <w:t>Ввести данные</w:t>
          </w:r>
        </w:sdtContent>
      </w:sdt>
      <w:r w:rsidRPr="001477C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75FD6" w:rsidRDefault="00D75FD6" w:rsidP="00C00FCE">
      <w:pPr>
        <w:rPr>
          <w:rFonts w:ascii="Arial" w:hAnsi="Arial" w:cs="Arial"/>
          <w:sz w:val="20"/>
          <w:szCs w:val="20"/>
        </w:rPr>
      </w:pPr>
    </w:p>
    <w:p w:rsidR="00655904" w:rsidRDefault="00D31D46" w:rsidP="00D75F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МП</w:t>
      </w:r>
      <w:proofErr w:type="gramStart"/>
      <w:r w:rsidR="00C00FCE">
        <w:rPr>
          <w:rFonts w:ascii="Arial" w:hAnsi="Arial" w:cs="Arial"/>
          <w:sz w:val="20"/>
          <w:szCs w:val="20"/>
        </w:rPr>
        <w:t xml:space="preserve"> </w:t>
      </w:r>
      <w:r w:rsidR="007E5E50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hAnsi="Arial" w:cs="Arial"/>
            <w:sz w:val="20"/>
            <w:szCs w:val="20"/>
          </w:rPr>
          <w:alias w:val="дата"/>
          <w:tag w:val="дата"/>
          <w:id w:val="19756723"/>
          <w:placeholder>
            <w:docPart w:val="604A9AE84DE148A086ECB0823F42171F"/>
          </w:placeholder>
          <w:showingPlcHdr/>
          <w:comboBox>
            <w:listItem w:value="Выберите элемент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625B2F" w:rsidRPr="00593482">
            <w:rPr>
              <w:rStyle w:val="af"/>
              <w:rFonts w:eastAsiaTheme="minorHAnsi"/>
            </w:rPr>
            <w:t>В</w:t>
          </w:r>
          <w:proofErr w:type="gramEnd"/>
          <w:r w:rsidR="00625B2F" w:rsidRPr="00593482">
            <w:rPr>
              <w:rStyle w:val="af"/>
              <w:rFonts w:eastAsiaTheme="minorHAnsi"/>
            </w:rPr>
            <w:t>ыберите элемент.</w:t>
          </w:r>
        </w:sdtContent>
      </w:sdt>
      <w:r w:rsidR="007E5E5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месяц"/>
          <w:tag w:val="месяц"/>
          <w:id w:val="19756724"/>
          <w:placeholder>
            <w:docPart w:val="7FF36466BDA44CF5A92F39594920FA70"/>
          </w:placeholder>
          <w:showingPlcHdr/>
          <w:dropDownList>
            <w:listItem w:value="Выберите элемент.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dropDownList>
        </w:sdtPr>
        <w:sdtContent>
          <w:r w:rsidR="00625B2F" w:rsidRPr="00593482">
            <w:rPr>
              <w:rStyle w:val="af"/>
            </w:rPr>
            <w:t>Выберите элемент.</w:t>
          </w:r>
        </w:sdtContent>
      </w:sdt>
      <w:r w:rsidR="007E5E50">
        <w:rPr>
          <w:rFonts w:ascii="Arial" w:hAnsi="Arial" w:cs="Arial"/>
          <w:b/>
          <w:sz w:val="20"/>
          <w:szCs w:val="20"/>
        </w:rPr>
        <w:t xml:space="preserve">    </w:t>
      </w:r>
      <w:r w:rsidR="007E5E50" w:rsidRPr="006B4482">
        <w:rPr>
          <w:rFonts w:ascii="Arial" w:hAnsi="Arial" w:cs="Arial"/>
          <w:sz w:val="20"/>
          <w:szCs w:val="20"/>
        </w:rPr>
        <w:t>20</w:t>
      </w:r>
      <w:sdt>
        <w:sdtPr>
          <w:rPr>
            <w:rFonts w:ascii="Arial" w:hAnsi="Arial" w:cs="Arial"/>
            <w:sz w:val="20"/>
            <w:szCs w:val="20"/>
          </w:rPr>
          <w:id w:val="19756725"/>
          <w:placeholder>
            <w:docPart w:val="9B342A1D94454DAA863CB1EBF8D26BE8"/>
          </w:placeholder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год"/>
              <w:tag w:val="год"/>
              <w:id w:val="19756726"/>
              <w:placeholder>
                <w:docPart w:val="BD21261FBE5E42AAA62EAFE42C8C068B"/>
              </w:placeholder>
              <w:showingPlcHdr/>
              <w:comboBox>
                <w:listItem w:value="Выберите элемент."/>
                <w:listItem w:displayText="10" w:value="10"/>
                <w:listItem w:displayText="11" w:value="11"/>
                <w:listItem w:displayText="12" w:value="12"/>
              </w:comboBox>
            </w:sdtPr>
            <w:sdtContent>
              <w:r w:rsidR="00625B2F" w:rsidRPr="00593482">
                <w:rPr>
                  <w:rStyle w:val="af"/>
                </w:rPr>
                <w:t>Выберите элемент.</w:t>
              </w:r>
            </w:sdtContent>
          </w:sdt>
        </w:sdtContent>
      </w:sdt>
      <w:r w:rsidR="007E5E50" w:rsidRPr="006B4482">
        <w:rPr>
          <w:rFonts w:ascii="Arial" w:hAnsi="Arial" w:cs="Arial"/>
          <w:sz w:val="20"/>
          <w:szCs w:val="20"/>
        </w:rPr>
        <w:t>г.</w:t>
      </w:r>
      <w:r w:rsidR="007E5E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МП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</w:t>
      </w:r>
      <w:sdt>
        <w:sdtPr>
          <w:rPr>
            <w:rFonts w:ascii="Arial" w:hAnsi="Arial" w:cs="Arial"/>
            <w:sz w:val="20"/>
            <w:szCs w:val="20"/>
          </w:rPr>
          <w:alias w:val="дата"/>
          <w:tag w:val="дата"/>
          <w:id w:val="10667875"/>
          <w:placeholder>
            <w:docPart w:val="F79A4844103D449C94167360662966E1"/>
          </w:placeholder>
          <w:showingPlcHdr/>
          <w:comboBox>
            <w:listItem w:value="Выберите элемент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625B2F" w:rsidRPr="00593482">
            <w:rPr>
              <w:rStyle w:val="af"/>
              <w:rFonts w:eastAsiaTheme="minorHAnsi"/>
            </w:rPr>
            <w:t>В</w:t>
          </w:r>
          <w:proofErr w:type="gramEnd"/>
          <w:r w:rsidR="00625B2F" w:rsidRPr="00593482">
            <w:rPr>
              <w:rStyle w:val="af"/>
              <w:rFonts w:eastAsiaTheme="minorHAnsi"/>
            </w:rPr>
            <w:t>ыберите элемент.</w:t>
          </w:r>
        </w:sdtContent>
      </w:sdt>
      <w:r w:rsidR="007B109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месяц"/>
          <w:tag w:val="месяц"/>
          <w:id w:val="10667876"/>
          <w:placeholder>
            <w:docPart w:val="CE7AFE33788343F5B989792C56A0E797"/>
          </w:placeholder>
          <w:showingPlcHdr/>
          <w:dropDownList>
            <w:listItem w:value="Выберите элемент.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dropDownList>
        </w:sdtPr>
        <w:sdtContent>
          <w:r w:rsidR="00625B2F" w:rsidRPr="00593482">
            <w:rPr>
              <w:rStyle w:val="af"/>
            </w:rPr>
            <w:t>Выберите элемент.</w:t>
          </w:r>
        </w:sdtContent>
      </w:sdt>
      <w:r w:rsidR="007B1096">
        <w:rPr>
          <w:rFonts w:ascii="Arial" w:hAnsi="Arial" w:cs="Arial"/>
          <w:b/>
          <w:sz w:val="20"/>
          <w:szCs w:val="20"/>
        </w:rPr>
        <w:t xml:space="preserve">    </w:t>
      </w:r>
      <w:r w:rsidR="007B1096" w:rsidRPr="006B4482">
        <w:rPr>
          <w:rFonts w:ascii="Arial" w:hAnsi="Arial" w:cs="Arial"/>
          <w:sz w:val="20"/>
          <w:szCs w:val="20"/>
        </w:rPr>
        <w:t>20</w:t>
      </w:r>
      <w:sdt>
        <w:sdtPr>
          <w:rPr>
            <w:rFonts w:ascii="Arial" w:hAnsi="Arial" w:cs="Arial"/>
            <w:sz w:val="20"/>
            <w:szCs w:val="20"/>
          </w:rPr>
          <w:id w:val="10667877"/>
          <w:placeholder>
            <w:docPart w:val="E609CC9E48394A569C128ECE3F812FCE"/>
          </w:placeholder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год"/>
              <w:tag w:val="год"/>
              <w:id w:val="10667878"/>
              <w:placeholder>
                <w:docPart w:val="9F8B0C76C9C64F88A79BF50871C9A3AA"/>
              </w:placeholder>
              <w:showingPlcHdr/>
              <w:comboBox>
                <w:listItem w:value="Выберите элемент."/>
                <w:listItem w:displayText="10" w:value="10"/>
                <w:listItem w:displayText="11" w:value="11"/>
                <w:listItem w:displayText="12" w:value="12"/>
              </w:comboBox>
            </w:sdtPr>
            <w:sdtContent>
              <w:r w:rsidR="00625B2F" w:rsidRPr="00593482">
                <w:rPr>
                  <w:rStyle w:val="af"/>
                </w:rPr>
                <w:t>Выберите элемент</w:t>
              </w:r>
              <w:proofErr w:type="gramStart"/>
              <w:r w:rsidR="00625B2F" w:rsidRPr="00593482">
                <w:rPr>
                  <w:rStyle w:val="af"/>
                </w:rPr>
                <w:t>.</w:t>
              </w:r>
              <w:proofErr w:type="gramEnd"/>
            </w:sdtContent>
          </w:sdt>
        </w:sdtContent>
      </w:sdt>
      <w:proofErr w:type="gramStart"/>
      <w:r w:rsidR="007B1096" w:rsidRPr="006B4482">
        <w:rPr>
          <w:rFonts w:ascii="Arial" w:hAnsi="Arial" w:cs="Arial"/>
          <w:sz w:val="20"/>
          <w:szCs w:val="20"/>
        </w:rPr>
        <w:t>г</w:t>
      </w:r>
      <w:proofErr w:type="gramEnd"/>
      <w:r w:rsidR="007B1096" w:rsidRPr="006B4482">
        <w:rPr>
          <w:rFonts w:ascii="Arial" w:hAnsi="Arial" w:cs="Arial"/>
          <w:sz w:val="20"/>
          <w:szCs w:val="20"/>
        </w:rPr>
        <w:t>.</w:t>
      </w:r>
      <w:r w:rsidR="007B1096">
        <w:rPr>
          <w:rFonts w:ascii="Arial" w:hAnsi="Arial" w:cs="Arial"/>
          <w:sz w:val="20"/>
          <w:szCs w:val="20"/>
        </w:rPr>
        <w:t xml:space="preserve">    </w:t>
      </w:r>
      <w:r w:rsidR="007B1096" w:rsidRPr="00957E1C">
        <w:rPr>
          <w:rFonts w:ascii="Arial" w:hAnsi="Arial" w:cs="Arial"/>
          <w:sz w:val="20"/>
          <w:szCs w:val="20"/>
        </w:rPr>
        <w:t xml:space="preserve">       </w:t>
      </w:r>
    </w:p>
    <w:p w:rsidR="00655904" w:rsidRDefault="00655904" w:rsidP="00D75FD6">
      <w:pPr>
        <w:rPr>
          <w:rFonts w:ascii="Arial" w:hAnsi="Arial" w:cs="Arial"/>
          <w:sz w:val="20"/>
          <w:szCs w:val="20"/>
        </w:rPr>
      </w:pPr>
    </w:p>
    <w:p w:rsidR="00655904" w:rsidRDefault="00655904" w:rsidP="00D75FD6">
      <w:pPr>
        <w:rPr>
          <w:rFonts w:ascii="Arial" w:hAnsi="Arial" w:cs="Arial"/>
          <w:sz w:val="20"/>
          <w:szCs w:val="20"/>
        </w:rPr>
      </w:pPr>
    </w:p>
    <w:p w:rsidR="00655904" w:rsidRDefault="00655904" w:rsidP="00D75FD6">
      <w:pPr>
        <w:rPr>
          <w:rFonts w:ascii="Arial" w:hAnsi="Arial" w:cs="Arial"/>
          <w:sz w:val="20"/>
          <w:szCs w:val="20"/>
        </w:rPr>
      </w:pPr>
    </w:p>
    <w:p w:rsidR="00655904" w:rsidRDefault="00655904" w:rsidP="00D75FD6">
      <w:pPr>
        <w:rPr>
          <w:rFonts w:ascii="Arial" w:hAnsi="Arial" w:cs="Arial"/>
          <w:sz w:val="20"/>
          <w:szCs w:val="20"/>
        </w:rPr>
      </w:pPr>
    </w:p>
    <w:p w:rsidR="00655904" w:rsidRDefault="00655904" w:rsidP="00D75FD6">
      <w:pPr>
        <w:rPr>
          <w:rFonts w:ascii="Arial" w:hAnsi="Arial" w:cs="Arial"/>
          <w:sz w:val="20"/>
          <w:szCs w:val="20"/>
        </w:rPr>
      </w:pPr>
    </w:p>
    <w:p w:rsidR="00655904" w:rsidRDefault="00655904" w:rsidP="00D75FD6">
      <w:pPr>
        <w:rPr>
          <w:rFonts w:ascii="Arial" w:hAnsi="Arial" w:cs="Arial"/>
          <w:sz w:val="20"/>
          <w:szCs w:val="20"/>
        </w:rPr>
      </w:pPr>
    </w:p>
    <w:tbl>
      <w:tblPr>
        <w:tblW w:w="10626" w:type="dxa"/>
        <w:tblInd w:w="97" w:type="dxa"/>
        <w:tblLook w:val="04A0"/>
      </w:tblPr>
      <w:tblGrid>
        <w:gridCol w:w="876"/>
        <w:gridCol w:w="3848"/>
        <w:gridCol w:w="957"/>
        <w:gridCol w:w="960"/>
        <w:gridCol w:w="1127"/>
        <w:gridCol w:w="1858"/>
        <w:gridCol w:w="1000"/>
      </w:tblGrid>
      <w:tr w:rsidR="000258D1" w:rsidRPr="000258D1" w:rsidTr="00512BD2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C27C7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 w:rsidRPr="000258D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приложение №1 к </w:t>
            </w:r>
            <w:r w:rsidR="000C27C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Д</w:t>
            </w:r>
            <w:r w:rsidRPr="000258D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оговору поставки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</w:tr>
      <w:tr w:rsidR="000258D1" w:rsidRPr="000258D1" w:rsidTr="00512BD2">
        <w:trPr>
          <w:trHeight w:val="420"/>
        </w:trPr>
        <w:tc>
          <w:tcPr>
            <w:tcW w:w="9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58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СПЕЦИФИКАЦИЯ № _______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</w:tr>
      <w:tr w:rsidR="000258D1" w:rsidRPr="000258D1" w:rsidTr="00512BD2">
        <w:trPr>
          <w:trHeight w:val="435"/>
        </w:trPr>
        <w:tc>
          <w:tcPr>
            <w:tcW w:w="9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8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 Договору Поставки № ________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</w:tr>
      <w:tr w:rsidR="000258D1" w:rsidRPr="000258D1" w:rsidTr="00512BD2">
        <w:trPr>
          <w:trHeight w:val="525"/>
        </w:trPr>
        <w:tc>
          <w:tcPr>
            <w:tcW w:w="9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8D1">
              <w:rPr>
                <w:rFonts w:ascii="Arial" w:hAnsi="Arial" w:cs="Arial"/>
                <w:b/>
                <w:bCs/>
                <w:sz w:val="20"/>
                <w:szCs w:val="20"/>
              </w:rPr>
              <w:t>от «_____» __________ 20___ г.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</w:tr>
      <w:tr w:rsidR="000258D1" w:rsidRPr="000258D1" w:rsidTr="00512BD2">
        <w:trPr>
          <w:trHeight w:val="52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8D1">
              <w:rPr>
                <w:rFonts w:ascii="Arial" w:hAnsi="Arial" w:cs="Arial"/>
                <w:b/>
                <w:bCs/>
                <w:sz w:val="20"/>
                <w:szCs w:val="20"/>
              </w:rPr>
              <w:t>Дата:__________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</w:tr>
      <w:tr w:rsidR="000258D1" w:rsidRPr="000258D1" w:rsidTr="00512BD2">
        <w:trPr>
          <w:trHeight w:val="3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D1" w:rsidRPr="000258D1" w:rsidRDefault="000258D1" w:rsidP="000258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58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D1" w:rsidRPr="000258D1" w:rsidRDefault="000258D1" w:rsidP="000258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58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D1" w:rsidRPr="000258D1" w:rsidRDefault="000258D1" w:rsidP="000258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58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0258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0258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D1" w:rsidRPr="000258D1" w:rsidRDefault="000258D1" w:rsidP="000258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58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D1" w:rsidRPr="000258D1" w:rsidRDefault="000258D1" w:rsidP="000258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58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Цена c НДС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D1" w:rsidRPr="000258D1" w:rsidRDefault="000258D1" w:rsidP="000258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58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 c НДС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</w:tr>
      <w:tr w:rsidR="000258D1" w:rsidRPr="000258D1" w:rsidTr="00512BD2">
        <w:trPr>
          <w:trHeight w:val="33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58D1" w:rsidRPr="000258D1" w:rsidRDefault="000258D1" w:rsidP="000258D1">
            <w:pPr>
              <w:jc w:val="right"/>
              <w:rPr>
                <w:rFonts w:ascii="MS Shell Dlg" w:hAnsi="MS Shell Dlg"/>
                <w:color w:val="000000"/>
                <w:sz w:val="16"/>
                <w:szCs w:val="16"/>
              </w:rPr>
            </w:pPr>
            <w:r w:rsidRPr="000258D1">
              <w:rPr>
                <w:rFonts w:ascii="MS Shell Dlg" w:hAnsi="MS Shell Dlg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58D1" w:rsidRPr="000258D1" w:rsidRDefault="000258D1" w:rsidP="000258D1">
            <w:pPr>
              <w:rPr>
                <w:rFonts w:ascii="MS Shell Dlg" w:hAnsi="MS Shell Dlg"/>
                <w:color w:val="000000"/>
                <w:sz w:val="16"/>
                <w:szCs w:val="16"/>
              </w:rPr>
            </w:pPr>
            <w:r w:rsidRPr="000258D1">
              <w:rPr>
                <w:rFonts w:ascii="MS Shell Dlg" w:hAnsi="MS Shell Dl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D1" w:rsidRPr="000258D1" w:rsidRDefault="000258D1" w:rsidP="000258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258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58D1" w:rsidRPr="000258D1" w:rsidRDefault="000258D1" w:rsidP="000258D1">
            <w:pPr>
              <w:jc w:val="right"/>
              <w:rPr>
                <w:rFonts w:ascii="MS Shell Dlg" w:hAnsi="MS Shell Dlg"/>
                <w:color w:val="000000"/>
                <w:sz w:val="16"/>
                <w:szCs w:val="16"/>
              </w:rPr>
            </w:pPr>
            <w:r w:rsidRPr="000258D1">
              <w:rPr>
                <w:rFonts w:ascii="MS Shell Dlg" w:hAnsi="MS Shell Dl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58D1" w:rsidRPr="000258D1" w:rsidRDefault="000258D1" w:rsidP="000258D1">
            <w:pPr>
              <w:jc w:val="right"/>
              <w:rPr>
                <w:rFonts w:ascii="MS Shell Dlg" w:hAnsi="MS Shell Dlg"/>
                <w:color w:val="000000"/>
                <w:sz w:val="16"/>
                <w:szCs w:val="16"/>
              </w:rPr>
            </w:pPr>
            <w:r w:rsidRPr="000258D1">
              <w:rPr>
                <w:rFonts w:ascii="MS Shell Dlg" w:hAnsi="MS Shell Dl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58D1" w:rsidRPr="000258D1" w:rsidRDefault="000258D1" w:rsidP="000258D1">
            <w:pPr>
              <w:jc w:val="right"/>
              <w:rPr>
                <w:rFonts w:ascii="MS Shell Dlg" w:hAnsi="MS Shell Dlg"/>
                <w:color w:val="000000"/>
                <w:sz w:val="16"/>
                <w:szCs w:val="16"/>
              </w:rPr>
            </w:pPr>
            <w:r w:rsidRPr="000258D1">
              <w:rPr>
                <w:rFonts w:ascii="MS Shell Dlg" w:hAnsi="MS Shell Dl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</w:tr>
      <w:tr w:rsidR="000258D1" w:rsidRPr="000258D1" w:rsidTr="00512BD2">
        <w:trPr>
          <w:trHeight w:val="24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258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8D1" w:rsidRPr="000258D1" w:rsidRDefault="000258D1" w:rsidP="000258D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258D1" w:rsidRPr="000258D1" w:rsidTr="00512BD2">
        <w:trPr>
          <w:trHeight w:val="24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512BD2" w:rsidRDefault="000258D1" w:rsidP="00512BD2">
            <w:pPr>
              <w:ind w:left="193" w:hanging="709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2B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Pr="00512B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том числе НДС</w:t>
            </w:r>
            <w:r w:rsidR="00512BD2" w:rsidRPr="00512B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12B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18%: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8D1" w:rsidRPr="000258D1" w:rsidRDefault="000258D1" w:rsidP="000258D1">
            <w:pPr>
              <w:jc w:val="right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8D1" w:rsidRPr="000258D1" w:rsidRDefault="000258D1" w:rsidP="000258D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258D1" w:rsidRPr="000258D1" w:rsidTr="00512BD2">
        <w:trPr>
          <w:trHeight w:val="240"/>
        </w:trPr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512B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58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Всего по настоящей спецификации:</w:t>
            </w:r>
            <w:r w:rsidRPr="000258D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12BD2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сумма </w:t>
            </w:r>
            <w:r w:rsidR="00512BD2" w:rsidRPr="00512BD2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п</w:t>
            </w:r>
            <w:r w:rsidRPr="00512BD2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рописью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</w:tr>
      <w:tr w:rsidR="000258D1" w:rsidRPr="000258D1" w:rsidTr="00512BD2">
        <w:trPr>
          <w:trHeight w:val="24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</w:tr>
      <w:tr w:rsidR="000258D1" w:rsidRPr="000258D1" w:rsidTr="00512BD2">
        <w:trPr>
          <w:trHeight w:val="240"/>
        </w:trPr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258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Условия оплаты товара по настоящей Спецификации: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</w:tr>
      <w:tr w:rsidR="000258D1" w:rsidRPr="000258D1" w:rsidTr="00512BD2">
        <w:trPr>
          <w:trHeight w:val="24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</w:tr>
      <w:tr w:rsidR="000258D1" w:rsidRPr="000258D1" w:rsidTr="00512BD2">
        <w:trPr>
          <w:trHeight w:val="24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</w:tr>
      <w:tr w:rsidR="000258D1" w:rsidRPr="000258D1" w:rsidTr="00512BD2">
        <w:trPr>
          <w:trHeight w:val="240"/>
        </w:trPr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  <w:r w:rsidRPr="000258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 Поставщика: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  <w:r w:rsidRPr="000258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 Покупателя: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258D1" w:rsidRPr="000258D1" w:rsidTr="00512BD2">
        <w:trPr>
          <w:trHeight w:val="240"/>
        </w:trPr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  <w:r w:rsidRPr="000258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ООО «Мир Афонской Иконы»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258D1" w:rsidRPr="000258D1" w:rsidTr="00512BD2">
        <w:trPr>
          <w:trHeight w:val="240"/>
        </w:trPr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  <w:r w:rsidRPr="000258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258D1" w:rsidRPr="000258D1" w:rsidTr="00512BD2">
        <w:trPr>
          <w:trHeight w:val="24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258D1" w:rsidRPr="000258D1" w:rsidTr="00512BD2">
        <w:trPr>
          <w:trHeight w:val="240"/>
        </w:trPr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  <w:r w:rsidRPr="000258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________________ /Князьков С.Н./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  <w:r w:rsidRPr="000258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__________________/____________/</w:t>
            </w:r>
          </w:p>
        </w:tc>
      </w:tr>
      <w:tr w:rsidR="000258D1" w:rsidRPr="000258D1" w:rsidTr="00512BD2">
        <w:trPr>
          <w:trHeight w:val="24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258D1" w:rsidRPr="000258D1" w:rsidTr="00512BD2">
        <w:trPr>
          <w:trHeight w:val="240"/>
        </w:trPr>
        <w:tc>
          <w:tcPr>
            <w:tcW w:w="9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</w:rPr>
            </w:pPr>
            <w:r w:rsidRPr="000258D1">
              <w:rPr>
                <w:rFonts w:ascii="Calibri" w:hAnsi="Calibri"/>
                <w:sz w:val="22"/>
                <w:szCs w:val="22"/>
              </w:rPr>
              <w:t>"____" ___________ 20___г.                                                                         "____" ___________ 20___г.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D1" w:rsidRPr="000258D1" w:rsidRDefault="000258D1" w:rsidP="000258D1">
            <w:pPr>
              <w:rPr>
                <w:rFonts w:ascii="Calibri" w:hAnsi="Calibri"/>
                <w:color w:val="000000"/>
              </w:rPr>
            </w:pPr>
          </w:p>
        </w:tc>
      </w:tr>
    </w:tbl>
    <w:p w:rsidR="000258D1" w:rsidRDefault="000258D1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tbl>
      <w:tblPr>
        <w:tblW w:w="11941" w:type="dxa"/>
        <w:tblInd w:w="97" w:type="dxa"/>
        <w:tblLook w:val="04A0"/>
      </w:tblPr>
      <w:tblGrid>
        <w:gridCol w:w="9792"/>
        <w:gridCol w:w="2149"/>
      </w:tblGrid>
      <w:tr w:rsidR="000C27C7" w:rsidRPr="000258D1" w:rsidTr="000C27C7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C7" w:rsidRPr="000258D1" w:rsidRDefault="000C27C7" w:rsidP="000C27C7">
            <w:pPr>
              <w:jc w:val="right"/>
              <w:rPr>
                <w:rFonts w:ascii="Calibri" w:hAnsi="Calibri"/>
                <w:i/>
                <w:iCs/>
                <w:color w:val="000000"/>
              </w:rPr>
            </w:pPr>
            <w:r w:rsidRPr="000258D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lastRenderedPageBreak/>
              <w:t>приложение №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2</w:t>
            </w:r>
            <w:r w:rsidRPr="000258D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к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Д</w:t>
            </w:r>
            <w:r w:rsidRPr="000258D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оговору поставки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C7" w:rsidRPr="000258D1" w:rsidRDefault="000C27C7" w:rsidP="000F09B3">
            <w:pPr>
              <w:rPr>
                <w:rFonts w:ascii="Calibri" w:hAnsi="Calibri"/>
                <w:color w:val="000000"/>
              </w:rPr>
            </w:pPr>
          </w:p>
        </w:tc>
      </w:tr>
    </w:tbl>
    <w:p w:rsidR="00A62049" w:rsidRDefault="00A62049" w:rsidP="00D75FD6">
      <w:pPr>
        <w:rPr>
          <w:rFonts w:ascii="Arial" w:hAnsi="Arial" w:cs="Arial"/>
          <w:sz w:val="20"/>
          <w:szCs w:val="20"/>
        </w:rPr>
      </w:pPr>
    </w:p>
    <w:p w:rsidR="000C27C7" w:rsidRDefault="000C27C7" w:rsidP="00D75FD6">
      <w:pPr>
        <w:rPr>
          <w:rFonts w:ascii="Arial" w:hAnsi="Arial" w:cs="Arial"/>
          <w:sz w:val="20"/>
          <w:szCs w:val="20"/>
        </w:rPr>
      </w:pPr>
    </w:p>
    <w:p w:rsidR="000C27C7" w:rsidRDefault="000C27C7" w:rsidP="000C27C7">
      <w:pPr>
        <w:rPr>
          <w:b/>
          <w:sz w:val="28"/>
          <w:szCs w:val="28"/>
          <w:u w:val="single"/>
        </w:rPr>
      </w:pPr>
    </w:p>
    <w:p w:rsidR="000C27C7" w:rsidRDefault="000C27C7" w:rsidP="000C27C7">
      <w:pPr>
        <w:rPr>
          <w:b/>
          <w:sz w:val="28"/>
          <w:szCs w:val="28"/>
          <w:u w:val="single"/>
        </w:rPr>
      </w:pPr>
    </w:p>
    <w:p w:rsidR="00A269B3" w:rsidRPr="00683AF2" w:rsidRDefault="00A269B3" w:rsidP="00A269B3">
      <w:pPr>
        <w:rPr>
          <w:b/>
          <w:sz w:val="28"/>
          <w:szCs w:val="28"/>
          <w:u w:val="single"/>
        </w:rPr>
      </w:pPr>
      <w:r w:rsidRPr="00683AF2">
        <w:rPr>
          <w:b/>
          <w:sz w:val="28"/>
          <w:szCs w:val="28"/>
          <w:u w:val="single"/>
        </w:rPr>
        <w:t>Список документов предоставляемых контрагентом (</w:t>
      </w:r>
      <w:r>
        <w:rPr>
          <w:b/>
          <w:sz w:val="28"/>
          <w:szCs w:val="28"/>
          <w:u w:val="single"/>
        </w:rPr>
        <w:t>для ИП</w:t>
      </w:r>
      <w:r w:rsidRPr="00683AF2">
        <w:rPr>
          <w:b/>
          <w:sz w:val="28"/>
          <w:szCs w:val="28"/>
          <w:u w:val="single"/>
        </w:rPr>
        <w:t>):</w:t>
      </w:r>
    </w:p>
    <w:p w:rsidR="00A269B3" w:rsidRDefault="00A269B3" w:rsidP="00A269B3">
      <w:pPr>
        <w:rPr>
          <w:b/>
        </w:rPr>
      </w:pPr>
    </w:p>
    <w:p w:rsidR="00A269B3" w:rsidRPr="00683AF2" w:rsidRDefault="00A269B3" w:rsidP="00A269B3">
      <w:pPr>
        <w:rPr>
          <w:b/>
        </w:rPr>
      </w:pPr>
      <w:r w:rsidRPr="00DC097A">
        <w:rPr>
          <w:b/>
        </w:rPr>
        <w:t>Предоставляются</w:t>
      </w:r>
      <w:r>
        <w:rPr>
          <w:b/>
          <w:sz w:val="28"/>
          <w:szCs w:val="28"/>
          <w:u w:val="single"/>
        </w:rPr>
        <w:t xml:space="preserve"> </w:t>
      </w:r>
      <w:r w:rsidRPr="00F1020F">
        <w:rPr>
          <w:b/>
          <w:sz w:val="28"/>
          <w:szCs w:val="28"/>
          <w:u w:val="single"/>
        </w:rPr>
        <w:t>Копии документов</w:t>
      </w:r>
      <w:r>
        <w:rPr>
          <w:b/>
        </w:rPr>
        <w:t xml:space="preserve">, </w:t>
      </w:r>
      <w:r w:rsidRPr="00683AF2">
        <w:rPr>
          <w:b/>
        </w:rPr>
        <w:t xml:space="preserve"> заверен</w:t>
      </w:r>
      <w:r>
        <w:rPr>
          <w:b/>
        </w:rPr>
        <w:t>н</w:t>
      </w:r>
      <w:r w:rsidRPr="00683AF2">
        <w:rPr>
          <w:b/>
        </w:rPr>
        <w:t>ы</w:t>
      </w:r>
      <w:r>
        <w:rPr>
          <w:b/>
        </w:rPr>
        <w:t>е</w:t>
      </w:r>
      <w:r w:rsidRPr="00683AF2">
        <w:rPr>
          <w:b/>
        </w:rPr>
        <w:t xml:space="preserve"> печатью ИП и подписью</w:t>
      </w:r>
      <w:r>
        <w:rPr>
          <w:b/>
        </w:rPr>
        <w:t xml:space="preserve"> </w:t>
      </w:r>
      <w:r w:rsidRPr="00683AF2">
        <w:rPr>
          <w:b/>
        </w:rPr>
        <w:t>«Копия верна»</w:t>
      </w:r>
      <w:r>
        <w:rPr>
          <w:b/>
        </w:rPr>
        <w:t xml:space="preserve"> </w:t>
      </w:r>
      <w:r w:rsidRPr="00683AF2">
        <w:rPr>
          <w:b/>
        </w:rPr>
        <w:t>Индивидуальный предприниматель __________ Иванов И.И.</w:t>
      </w:r>
      <w:r>
        <w:rPr>
          <w:b/>
        </w:rPr>
        <w:t>, дата.</w:t>
      </w:r>
    </w:p>
    <w:p w:rsidR="00A269B3" w:rsidRDefault="00A269B3" w:rsidP="00A269B3">
      <w:pPr>
        <w:spacing w:after="120"/>
      </w:pPr>
    </w:p>
    <w:p w:rsidR="00C03DDF" w:rsidRPr="00683AF2" w:rsidRDefault="00C03DDF" w:rsidP="00C03DDF">
      <w:pPr>
        <w:spacing w:after="120"/>
      </w:pPr>
      <w:r w:rsidRPr="00683AF2">
        <w:t xml:space="preserve">1. </w:t>
      </w:r>
      <w:r>
        <w:t>1-ая</w:t>
      </w:r>
      <w:r w:rsidRPr="00683AF2">
        <w:t xml:space="preserve"> страниц</w:t>
      </w:r>
      <w:r>
        <w:t xml:space="preserve">а </w:t>
      </w:r>
      <w:r w:rsidRPr="00683AF2">
        <w:t xml:space="preserve"> паспорта</w:t>
      </w:r>
      <w:r>
        <w:t xml:space="preserve"> и страница с пропиской</w:t>
      </w:r>
      <w:r w:rsidRPr="00683AF2">
        <w:t>.</w:t>
      </w:r>
    </w:p>
    <w:p w:rsidR="00C03DDF" w:rsidRPr="00683AF2" w:rsidRDefault="00C03DDF" w:rsidP="00C03DDF">
      <w:pPr>
        <w:spacing w:after="120"/>
      </w:pPr>
      <w:r w:rsidRPr="00683AF2">
        <w:t>2.Свидетельство о регистрации ИП.</w:t>
      </w:r>
    </w:p>
    <w:p w:rsidR="00C03DDF" w:rsidRPr="00683AF2" w:rsidRDefault="00C03DDF" w:rsidP="00C03DDF">
      <w:pPr>
        <w:spacing w:after="120"/>
      </w:pPr>
      <w:r w:rsidRPr="00683AF2">
        <w:t>3.Свидетельство о постановке ИП на учет в налоговом органе</w:t>
      </w:r>
      <w:r>
        <w:t xml:space="preserve"> (ИНН)</w:t>
      </w:r>
      <w:r w:rsidRPr="00683AF2">
        <w:t>.</w:t>
      </w:r>
    </w:p>
    <w:p w:rsidR="00C03DDF" w:rsidRPr="00683AF2" w:rsidRDefault="001F092A" w:rsidP="00C03DDF">
      <w:pPr>
        <w:spacing w:after="120"/>
      </w:pPr>
      <w:r>
        <w:t>4</w:t>
      </w:r>
      <w:r w:rsidR="00C03DDF" w:rsidRPr="00683AF2">
        <w:t>.</w:t>
      </w:r>
      <w:r w:rsidR="00C03DDF">
        <w:t>Карточка клиента с указанием фактического адреса, адреса доставки, телефонов и б</w:t>
      </w:r>
      <w:r w:rsidR="00C03DDF" w:rsidRPr="00683AF2">
        <w:t>анковски</w:t>
      </w:r>
      <w:r w:rsidR="00C03DDF">
        <w:t>ми</w:t>
      </w:r>
      <w:r w:rsidR="00C03DDF" w:rsidRPr="00683AF2">
        <w:t xml:space="preserve"> реквизит</w:t>
      </w:r>
      <w:r w:rsidR="00C03DDF">
        <w:t>ами</w:t>
      </w:r>
      <w:r w:rsidR="00C03DDF" w:rsidRPr="00683AF2">
        <w:t>.</w:t>
      </w:r>
    </w:p>
    <w:p w:rsidR="00C03DDF" w:rsidRPr="00683AF2" w:rsidRDefault="001F092A" w:rsidP="00C03DDF">
      <w:pPr>
        <w:spacing w:after="120"/>
      </w:pPr>
      <w:r>
        <w:t>5</w:t>
      </w:r>
      <w:r w:rsidR="00C03DDF" w:rsidRPr="00683AF2">
        <w:t>.</w:t>
      </w:r>
      <w:r w:rsidR="00C03DDF">
        <w:t xml:space="preserve"> </w:t>
      </w:r>
      <w:r w:rsidR="00C03DDF" w:rsidRPr="00683AF2">
        <w:t xml:space="preserve">Свидетельство о </w:t>
      </w:r>
      <w:r w:rsidR="00C03DDF">
        <w:t>постановке</w:t>
      </w:r>
      <w:r w:rsidR="00C03DDF" w:rsidRPr="00683AF2">
        <w:t xml:space="preserve"> </w:t>
      </w:r>
      <w:r w:rsidR="00C03DDF">
        <w:t>на специальный учет</w:t>
      </w:r>
      <w:r w:rsidR="00C03DDF" w:rsidRPr="00683AF2">
        <w:t>.</w:t>
      </w:r>
    </w:p>
    <w:p w:rsidR="00C03DDF" w:rsidRDefault="001F092A" w:rsidP="00C03DDF">
      <w:pPr>
        <w:spacing w:after="120"/>
      </w:pPr>
      <w:r>
        <w:t>6</w:t>
      </w:r>
      <w:r w:rsidR="00C03DDF">
        <w:t xml:space="preserve">. Карта постановки на специальный учет в государственной инспекции пробирного надзора.  </w:t>
      </w:r>
    </w:p>
    <w:p w:rsidR="00C03DDF" w:rsidRPr="00683AF2" w:rsidRDefault="001F092A" w:rsidP="00C03DDF">
      <w:pPr>
        <w:spacing w:after="120"/>
      </w:pPr>
      <w:r>
        <w:t>7</w:t>
      </w:r>
      <w:r w:rsidR="00C03DDF" w:rsidRPr="00683AF2">
        <w:t>. Выписка из ЕГРИП (срок давности 3 месяца).</w:t>
      </w:r>
    </w:p>
    <w:p w:rsidR="00746BAA" w:rsidRDefault="00746BAA" w:rsidP="00D75FD6">
      <w:pPr>
        <w:rPr>
          <w:rFonts w:ascii="Arial" w:hAnsi="Arial" w:cs="Arial"/>
          <w:sz w:val="20"/>
          <w:szCs w:val="20"/>
        </w:rPr>
      </w:pPr>
    </w:p>
    <w:sectPr w:rsidR="00746BAA" w:rsidSect="00FD224E">
      <w:footerReference w:type="default" r:id="rId8"/>
      <w:pgSz w:w="11906" w:h="16838" w:code="9"/>
      <w:pgMar w:top="568" w:right="566" w:bottom="851" w:left="1418" w:header="567" w:footer="113" w:gutter="0"/>
      <w:pgNumType w:fmt="numberInDash" w:start="1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14" w:rsidRDefault="00320714" w:rsidP="00C42B21">
      <w:r>
        <w:separator/>
      </w:r>
    </w:p>
  </w:endnote>
  <w:endnote w:type="continuationSeparator" w:id="0">
    <w:p w:rsidR="00320714" w:rsidRDefault="00320714" w:rsidP="00C4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hell Dlg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14" w:rsidRDefault="00320714">
    <w:pPr>
      <w:pStyle w:val="ab"/>
    </w:pPr>
    <w:r>
      <w:t>_____________ /Князьков С.Н./                                      _____________/</w:t>
    </w:r>
    <w:sdt>
      <w:sdtPr>
        <w:id w:val="95363852"/>
        <w:placeholder>
          <w:docPart w:val="3467B83B081D41288EF2E40446EC694F"/>
        </w:placeholder>
      </w:sdtPr>
      <w:sdtContent>
        <w:r>
          <w:t>__________________</w:t>
        </w:r>
      </w:sdtContent>
    </w:sdt>
    <w:r>
      <w:t>/</w:t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14" w:rsidRDefault="00320714" w:rsidP="00C42B21">
      <w:r>
        <w:separator/>
      </w:r>
    </w:p>
  </w:footnote>
  <w:footnote w:type="continuationSeparator" w:id="0">
    <w:p w:rsidR="00320714" w:rsidRDefault="00320714" w:rsidP="00C42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31DC4"/>
    <w:multiLevelType w:val="multilevel"/>
    <w:tmpl w:val="466273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5VvpJRN17mML6pGFEWQGNeCqGU=" w:salt="mGLzVmu594AcxFJLYHsrdA==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543BD"/>
    <w:rsid w:val="000012AE"/>
    <w:rsid w:val="00005F94"/>
    <w:rsid w:val="000258D1"/>
    <w:rsid w:val="00030136"/>
    <w:rsid w:val="00041132"/>
    <w:rsid w:val="000475C7"/>
    <w:rsid w:val="00075B52"/>
    <w:rsid w:val="00077DE9"/>
    <w:rsid w:val="00091436"/>
    <w:rsid w:val="000A1BA0"/>
    <w:rsid w:val="000A1C9E"/>
    <w:rsid w:val="000C27C7"/>
    <w:rsid w:val="000E112E"/>
    <w:rsid w:val="000E59E1"/>
    <w:rsid w:val="000F4E2F"/>
    <w:rsid w:val="000F5A78"/>
    <w:rsid w:val="0010039B"/>
    <w:rsid w:val="00102A50"/>
    <w:rsid w:val="001203A3"/>
    <w:rsid w:val="00134E5C"/>
    <w:rsid w:val="0014220D"/>
    <w:rsid w:val="001477C7"/>
    <w:rsid w:val="00165F61"/>
    <w:rsid w:val="00194AF5"/>
    <w:rsid w:val="00196416"/>
    <w:rsid w:val="001D3151"/>
    <w:rsid w:val="001F092A"/>
    <w:rsid w:val="001F452B"/>
    <w:rsid w:val="00212205"/>
    <w:rsid w:val="00220845"/>
    <w:rsid w:val="00230B0A"/>
    <w:rsid w:val="002450D3"/>
    <w:rsid w:val="00246855"/>
    <w:rsid w:val="00260CA6"/>
    <w:rsid w:val="00264AAA"/>
    <w:rsid w:val="0026649F"/>
    <w:rsid w:val="00296954"/>
    <w:rsid w:val="002B4A56"/>
    <w:rsid w:val="002C0A4F"/>
    <w:rsid w:val="002C2A46"/>
    <w:rsid w:val="002C3D23"/>
    <w:rsid w:val="002E13E8"/>
    <w:rsid w:val="002E1BC6"/>
    <w:rsid w:val="002E3B18"/>
    <w:rsid w:val="002E738B"/>
    <w:rsid w:val="00311532"/>
    <w:rsid w:val="00320714"/>
    <w:rsid w:val="00322A6A"/>
    <w:rsid w:val="003527C6"/>
    <w:rsid w:val="003534FF"/>
    <w:rsid w:val="00355F74"/>
    <w:rsid w:val="00374BE9"/>
    <w:rsid w:val="003877B9"/>
    <w:rsid w:val="003A2827"/>
    <w:rsid w:val="003B238F"/>
    <w:rsid w:val="003C5D7D"/>
    <w:rsid w:val="003C7158"/>
    <w:rsid w:val="003F1FFE"/>
    <w:rsid w:val="003F28B2"/>
    <w:rsid w:val="00401385"/>
    <w:rsid w:val="00406ADE"/>
    <w:rsid w:val="004077DC"/>
    <w:rsid w:val="00410228"/>
    <w:rsid w:val="0043301A"/>
    <w:rsid w:val="004372E3"/>
    <w:rsid w:val="004750F2"/>
    <w:rsid w:val="004976A6"/>
    <w:rsid w:val="004A52F1"/>
    <w:rsid w:val="004B1809"/>
    <w:rsid w:val="004C0DBD"/>
    <w:rsid w:val="004C4F8A"/>
    <w:rsid w:val="004E0381"/>
    <w:rsid w:val="004F2F36"/>
    <w:rsid w:val="005110FB"/>
    <w:rsid w:val="00512BD2"/>
    <w:rsid w:val="00522290"/>
    <w:rsid w:val="00531FC2"/>
    <w:rsid w:val="00535139"/>
    <w:rsid w:val="00542E21"/>
    <w:rsid w:val="00551FD4"/>
    <w:rsid w:val="005945CE"/>
    <w:rsid w:val="005E3AEE"/>
    <w:rsid w:val="005E7B71"/>
    <w:rsid w:val="005F3C7A"/>
    <w:rsid w:val="005F5026"/>
    <w:rsid w:val="00600C76"/>
    <w:rsid w:val="0061650F"/>
    <w:rsid w:val="00621805"/>
    <w:rsid w:val="00625B2F"/>
    <w:rsid w:val="00633D54"/>
    <w:rsid w:val="00655904"/>
    <w:rsid w:val="006610A2"/>
    <w:rsid w:val="00682F12"/>
    <w:rsid w:val="0068451D"/>
    <w:rsid w:val="006B1D95"/>
    <w:rsid w:val="006B4482"/>
    <w:rsid w:val="007171E5"/>
    <w:rsid w:val="007332D2"/>
    <w:rsid w:val="00746BAA"/>
    <w:rsid w:val="007543BD"/>
    <w:rsid w:val="0077449A"/>
    <w:rsid w:val="007B1096"/>
    <w:rsid w:val="007B1785"/>
    <w:rsid w:val="007D74A2"/>
    <w:rsid w:val="007E5E50"/>
    <w:rsid w:val="007F4148"/>
    <w:rsid w:val="007F645D"/>
    <w:rsid w:val="00800444"/>
    <w:rsid w:val="008225D3"/>
    <w:rsid w:val="00823BB2"/>
    <w:rsid w:val="0083514E"/>
    <w:rsid w:val="00837F35"/>
    <w:rsid w:val="00841DE2"/>
    <w:rsid w:val="00861FDE"/>
    <w:rsid w:val="0086250A"/>
    <w:rsid w:val="008868BA"/>
    <w:rsid w:val="00891CB7"/>
    <w:rsid w:val="008922BA"/>
    <w:rsid w:val="008A4A66"/>
    <w:rsid w:val="008B458C"/>
    <w:rsid w:val="008B7F28"/>
    <w:rsid w:val="008C2151"/>
    <w:rsid w:val="008C79AD"/>
    <w:rsid w:val="009000A7"/>
    <w:rsid w:val="00921C9F"/>
    <w:rsid w:val="00927AC0"/>
    <w:rsid w:val="00965337"/>
    <w:rsid w:val="009A06B9"/>
    <w:rsid w:val="009A4B0F"/>
    <w:rsid w:val="009C3C50"/>
    <w:rsid w:val="009F4FCA"/>
    <w:rsid w:val="00A105DA"/>
    <w:rsid w:val="00A1708C"/>
    <w:rsid w:val="00A17B0D"/>
    <w:rsid w:val="00A25AED"/>
    <w:rsid w:val="00A269B3"/>
    <w:rsid w:val="00A57DFC"/>
    <w:rsid w:val="00A62049"/>
    <w:rsid w:val="00A73738"/>
    <w:rsid w:val="00A7471C"/>
    <w:rsid w:val="00A806A7"/>
    <w:rsid w:val="00A97C1E"/>
    <w:rsid w:val="00AA6AA5"/>
    <w:rsid w:val="00AC133A"/>
    <w:rsid w:val="00AC513D"/>
    <w:rsid w:val="00AD02FD"/>
    <w:rsid w:val="00B16DE5"/>
    <w:rsid w:val="00B375ED"/>
    <w:rsid w:val="00B56188"/>
    <w:rsid w:val="00B70667"/>
    <w:rsid w:val="00B90C68"/>
    <w:rsid w:val="00B931EE"/>
    <w:rsid w:val="00BA62BC"/>
    <w:rsid w:val="00BC3452"/>
    <w:rsid w:val="00BD2F94"/>
    <w:rsid w:val="00BE4E17"/>
    <w:rsid w:val="00C007CE"/>
    <w:rsid w:val="00C00FCE"/>
    <w:rsid w:val="00C03DDF"/>
    <w:rsid w:val="00C315EB"/>
    <w:rsid w:val="00C42B21"/>
    <w:rsid w:val="00C71E4A"/>
    <w:rsid w:val="00CA30D4"/>
    <w:rsid w:val="00CA3633"/>
    <w:rsid w:val="00CF0171"/>
    <w:rsid w:val="00CF106A"/>
    <w:rsid w:val="00CF4AA5"/>
    <w:rsid w:val="00D05A4A"/>
    <w:rsid w:val="00D1102C"/>
    <w:rsid w:val="00D312F0"/>
    <w:rsid w:val="00D31D46"/>
    <w:rsid w:val="00D533C5"/>
    <w:rsid w:val="00D75FD6"/>
    <w:rsid w:val="00DA37C8"/>
    <w:rsid w:val="00DB3A05"/>
    <w:rsid w:val="00DC553C"/>
    <w:rsid w:val="00DE15EA"/>
    <w:rsid w:val="00DE468D"/>
    <w:rsid w:val="00DE6CD7"/>
    <w:rsid w:val="00E03049"/>
    <w:rsid w:val="00E04396"/>
    <w:rsid w:val="00E142E5"/>
    <w:rsid w:val="00E23419"/>
    <w:rsid w:val="00E54D38"/>
    <w:rsid w:val="00E76DA2"/>
    <w:rsid w:val="00E7771E"/>
    <w:rsid w:val="00E8320A"/>
    <w:rsid w:val="00E8628A"/>
    <w:rsid w:val="00E95D74"/>
    <w:rsid w:val="00E96A35"/>
    <w:rsid w:val="00EA1F89"/>
    <w:rsid w:val="00EB4C14"/>
    <w:rsid w:val="00EC0516"/>
    <w:rsid w:val="00EC3616"/>
    <w:rsid w:val="00ED24AC"/>
    <w:rsid w:val="00F1724C"/>
    <w:rsid w:val="00F35A35"/>
    <w:rsid w:val="00F62ECE"/>
    <w:rsid w:val="00F91B54"/>
    <w:rsid w:val="00FA33FA"/>
    <w:rsid w:val="00FD224E"/>
    <w:rsid w:val="00FE6A9D"/>
    <w:rsid w:val="00FF13A0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FCE"/>
    <w:pPr>
      <w:keepNext/>
      <w:tabs>
        <w:tab w:val="left" w:pos="142"/>
      </w:tabs>
      <w:ind w:left="-426" w:right="283"/>
      <w:jc w:val="center"/>
      <w:outlineLvl w:val="0"/>
    </w:pPr>
    <w:rPr>
      <w:rFonts w:ascii="NTTimes/Cyrillic" w:hAnsi="NTTimes/Cyrillic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FCE"/>
    <w:rPr>
      <w:rFonts w:ascii="NTTimes/Cyrillic" w:eastAsia="Times New Roman" w:hAnsi="NTTimes/Cyrillic" w:cs="Times New Roman"/>
      <w:b/>
      <w:sz w:val="18"/>
      <w:szCs w:val="20"/>
      <w:lang w:eastAsia="ru-RU"/>
    </w:rPr>
  </w:style>
  <w:style w:type="paragraph" w:styleId="a3">
    <w:name w:val="Body Text"/>
    <w:basedOn w:val="a"/>
    <w:link w:val="a4"/>
    <w:rsid w:val="00C00FC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00F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00F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0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C00FCE"/>
    <w:pPr>
      <w:tabs>
        <w:tab w:val="left" w:pos="142"/>
      </w:tabs>
      <w:ind w:left="-426" w:right="283"/>
      <w:jc w:val="both"/>
    </w:pPr>
    <w:rPr>
      <w:rFonts w:ascii="NTTimes/Cyrillic" w:hAnsi="NTTimes/Cyrillic"/>
      <w:sz w:val="20"/>
      <w:szCs w:val="20"/>
    </w:rPr>
  </w:style>
  <w:style w:type="paragraph" w:styleId="a8">
    <w:name w:val="Plain Text"/>
    <w:basedOn w:val="a"/>
    <w:link w:val="a9"/>
    <w:rsid w:val="00C00FC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00F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0FCE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00FCE"/>
    <w:pPr>
      <w:ind w:left="708"/>
    </w:pPr>
  </w:style>
  <w:style w:type="paragraph" w:styleId="ab">
    <w:name w:val="footer"/>
    <w:basedOn w:val="a"/>
    <w:link w:val="ac"/>
    <w:uiPriority w:val="99"/>
    <w:rsid w:val="00C00F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0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0FC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00FCE"/>
    <w:rPr>
      <w:color w:val="808080"/>
    </w:rPr>
  </w:style>
  <w:style w:type="paragraph" w:styleId="af0">
    <w:name w:val="toa heading"/>
    <w:basedOn w:val="a"/>
    <w:next w:val="a"/>
    <w:uiPriority w:val="99"/>
    <w:semiHidden/>
    <w:unhideWhenUsed/>
    <w:rsid w:val="00C00FCE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11">
    <w:name w:val="Стиль1"/>
    <w:basedOn w:val="a0"/>
    <w:uiPriority w:val="1"/>
    <w:rsid w:val="007F4148"/>
    <w:rPr>
      <w:color w:val="FF0000"/>
    </w:rPr>
  </w:style>
  <w:style w:type="paragraph" w:styleId="af1">
    <w:name w:val="header"/>
    <w:basedOn w:val="a"/>
    <w:link w:val="af2"/>
    <w:uiPriority w:val="99"/>
    <w:semiHidden/>
    <w:unhideWhenUsed/>
    <w:rsid w:val="004013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01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Local%20Settings\Temporary%20Internet%20Files\Content.Outlook\Y0WZF3IO\&#1064;&#1072;&#1073;&#1083;&#1086;&#1085;%20&#1044;&#1054;&#1043;&#1054;&#1042;&#1054;&#1056;%20&#1055;&#1054;&#1057;&#1058;&#1040;&#1042;&#1050;&#1048;%20%20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91645971CB468393A6226FAB241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3A6D88-5909-43DA-8E21-2F96A1BC7C7B}"/>
      </w:docPartPr>
      <w:docPartBody>
        <w:p w:rsidR="007B57BF" w:rsidRDefault="007B57BF" w:rsidP="007B57BF">
          <w:pPr>
            <w:pStyle w:val="EE91645971CB468393A6226FAB2412679"/>
          </w:pPr>
          <w:r w:rsidRPr="007F4148">
            <w:rPr>
              <w:rFonts w:ascii="Arial" w:hAnsi="Arial" w:cs="Arial"/>
              <w:color w:val="FF0000"/>
              <w:sz w:val="20"/>
            </w:rPr>
            <w:t>Введите полное наименование Покупателя по Уставу</w:t>
          </w:r>
        </w:p>
      </w:docPartBody>
    </w:docPart>
    <w:docPart>
      <w:docPartPr>
        <w:name w:val="D1B6419790A249A4A3011AAFAD8AE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C81D0-9E80-411D-8907-F3A3FA29DEBE}"/>
      </w:docPartPr>
      <w:docPartBody>
        <w:p w:rsidR="007B57BF" w:rsidRDefault="007611EC">
          <w:pPr>
            <w:pStyle w:val="D1B6419790A249A4A3011AAFAD8AECFD"/>
          </w:pPr>
          <w:r w:rsidRPr="00E02EB7">
            <w:rPr>
              <w:rStyle w:val="a3"/>
            </w:rPr>
            <w:t>Выберите элемент.</w:t>
          </w:r>
        </w:p>
      </w:docPartBody>
    </w:docPart>
    <w:docPart>
      <w:docPartPr>
        <w:name w:val="18F4FE12551E4614949F7B7B2803D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18E0E-FAB7-4004-9B70-2C87FC5E05E4}"/>
      </w:docPartPr>
      <w:docPartBody>
        <w:p w:rsidR="007B57BF" w:rsidRDefault="005E18BD" w:rsidP="005E18BD">
          <w:pPr>
            <w:pStyle w:val="18F4FE12551E4614949F7B7B2803D3A611"/>
          </w:pPr>
          <w:r w:rsidRPr="007F4148">
            <w:rPr>
              <w:rFonts w:ascii="Arial" w:hAnsi="Arial" w:cs="Arial"/>
              <w:color w:val="FF0000"/>
              <w:sz w:val="20"/>
            </w:rPr>
            <w:t>Введите должность и ФИО полностью лица имеющего право подписать договор</w:t>
          </w:r>
        </w:p>
      </w:docPartBody>
    </w:docPart>
    <w:docPart>
      <w:docPartPr>
        <w:name w:val="DAD11BFF70404AAD8B2123E768DD3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BB4F25-52AA-4687-98C3-1C03113E97DA}"/>
      </w:docPartPr>
      <w:docPartBody>
        <w:p w:rsidR="007B57BF" w:rsidRDefault="005E18BD" w:rsidP="005E18BD">
          <w:pPr>
            <w:pStyle w:val="DAD11BFF70404AAD8B2123E768DD322211"/>
          </w:pPr>
          <w:r w:rsidRPr="007F4148">
            <w:rPr>
              <w:rFonts w:ascii="Arial" w:hAnsi="Arial" w:cs="Arial"/>
              <w:color w:val="FF0000"/>
              <w:sz w:val="20"/>
            </w:rPr>
            <w:t>выберите окончание</w:t>
          </w:r>
        </w:p>
      </w:docPartBody>
    </w:docPart>
    <w:docPart>
      <w:docPartPr>
        <w:name w:val="D2A7928DAA70438DBF81ACC5B1B14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71F09-E74C-498C-9097-71BD949DC8B9}"/>
      </w:docPartPr>
      <w:docPartBody>
        <w:p w:rsidR="007B57BF" w:rsidRDefault="0030676C" w:rsidP="0030676C">
          <w:pPr>
            <w:pStyle w:val="D2A7928DAA70438DBF81ACC5B1B14D1412"/>
          </w:pPr>
          <w:r w:rsidRPr="007F4148">
            <w:rPr>
              <w:rFonts w:ascii="Arial" w:hAnsi="Arial" w:cs="Arial"/>
              <w:color w:val="FF0000"/>
              <w:sz w:val="20"/>
            </w:rPr>
            <w:t>Введите документ(Устав или Свидетельство о регистрации,или доверенность N____от_______</w:t>
          </w:r>
        </w:p>
      </w:docPartBody>
    </w:docPart>
    <w:docPart>
      <w:docPartPr>
        <w:name w:val="13F89FAC7C42426381C08B0EFFB86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F9998-3957-4CC6-AD2C-6E92B541A2D8}"/>
      </w:docPartPr>
      <w:docPartBody>
        <w:p w:rsidR="007B57BF" w:rsidRDefault="0030676C" w:rsidP="0030676C">
          <w:pPr>
            <w:pStyle w:val="13F89FAC7C42426381C08B0EFFB869C41"/>
          </w:pPr>
          <w:r w:rsidRPr="002450D3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5F73DE7C4CDA46068793C501C2228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20B2E-17FB-4DD9-8B68-FE23EBBEF1D0}"/>
      </w:docPartPr>
      <w:docPartBody>
        <w:p w:rsidR="007B57BF" w:rsidRDefault="00C5361C" w:rsidP="00C5361C">
          <w:pPr>
            <w:pStyle w:val="5F73DE7C4CDA46068793C501C222846116"/>
          </w:pPr>
          <w:r w:rsidRPr="007F4148">
            <w:rPr>
              <w:rFonts w:ascii="Arial" w:hAnsi="Arial" w:cs="Arial"/>
              <w:color w:val="FF0000"/>
              <w:sz w:val="20"/>
              <w:szCs w:val="20"/>
            </w:rPr>
            <w:t>Введите адрес</w:t>
          </w:r>
          <w:r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260CA6">
            <w:rPr>
              <w:rFonts w:ascii="Arial" w:hAnsi="Arial" w:cs="Arial"/>
              <w:color w:val="FF0000"/>
              <w:sz w:val="20"/>
              <w:szCs w:val="20"/>
            </w:rPr>
            <w:t xml:space="preserve">доставки </w:t>
          </w:r>
          <w:r w:rsidRPr="007F4148">
            <w:rPr>
              <w:rFonts w:ascii="Arial" w:hAnsi="Arial" w:cs="Arial"/>
              <w:color w:val="FF0000"/>
              <w:sz w:val="20"/>
              <w:szCs w:val="20"/>
            </w:rPr>
            <w:t>Покупателя</w:t>
          </w:r>
        </w:p>
      </w:docPartBody>
    </w:docPart>
    <w:docPart>
      <w:docPartPr>
        <w:name w:val="FD6E7C11E10E46EE81751E7A17C0EF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7CFD1-A6A2-450D-9D1E-51A477D48AD9}"/>
      </w:docPartPr>
      <w:docPartBody>
        <w:p w:rsidR="007B57BF" w:rsidRDefault="007611EC">
          <w:pPr>
            <w:pStyle w:val="FD6E7C11E10E46EE81751E7A17C0EF23"/>
          </w:pPr>
          <w:r>
            <w:rPr>
              <w:rFonts w:ascii="Arial" w:hAnsi="Arial" w:cs="Arial"/>
              <w:sz w:val="20"/>
            </w:rPr>
            <w:t>Введите должность и фамилию подписанта</w:t>
          </w:r>
          <w:r w:rsidRPr="00E02EB7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9080F6BE003401CA5A988C398DB0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21ABD-3631-45C9-8E1A-4E65406AAE63}"/>
      </w:docPartPr>
      <w:docPartBody>
        <w:p w:rsidR="007B57BF" w:rsidRDefault="004D0A2C" w:rsidP="004D0A2C">
          <w:pPr>
            <w:pStyle w:val="19080F6BE003401CA5A988C398DB074E13"/>
          </w:pPr>
          <w:r w:rsidRPr="001477C7">
            <w:rPr>
              <w:rFonts w:ascii="Arial" w:hAnsi="Arial" w:cs="Arial"/>
              <w:color w:val="FF0000"/>
              <w:sz w:val="20"/>
              <w:szCs w:val="20"/>
            </w:rPr>
            <w:t>Введите сокращенное наименование Покупателя</w:t>
          </w:r>
        </w:p>
      </w:docPartBody>
    </w:docPart>
    <w:docPart>
      <w:docPartPr>
        <w:name w:val="1F217E1534A346708FA185D839144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A6DBC-12C0-4B9C-B817-2050173E5E37}"/>
      </w:docPartPr>
      <w:docPartBody>
        <w:p w:rsidR="007B57BF" w:rsidRDefault="007B57BF" w:rsidP="007B57BF">
          <w:pPr>
            <w:pStyle w:val="1F217E1534A346708FA185D839144F895"/>
          </w:pPr>
          <w:r>
            <w:rPr>
              <w:rFonts w:ascii="Arial" w:hAnsi="Arial" w:cs="Arial"/>
              <w:sz w:val="20"/>
              <w:szCs w:val="20"/>
            </w:rPr>
            <w:t>Введите ФИО подписанта</w:t>
          </w:r>
          <w:r w:rsidRPr="00E02EB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58F18-EE89-419F-B701-2D091045E1F0}"/>
      </w:docPartPr>
      <w:docPartBody>
        <w:p w:rsidR="005E18BD" w:rsidRDefault="007B57BF">
          <w:r w:rsidRPr="00D336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67B83B081D41288EF2E40446EC6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1ED0D-A039-46C5-945E-34C78E1CD8F0}"/>
      </w:docPartPr>
      <w:docPartBody>
        <w:p w:rsidR="00D0044A" w:rsidRDefault="005E18BD" w:rsidP="005E18BD">
          <w:pPr>
            <w:pStyle w:val="3467B83B081D41288EF2E40446EC694F"/>
          </w:pPr>
          <w:r w:rsidRPr="00921C9F">
            <w:rPr>
              <w:color w:val="FF0000"/>
            </w:rPr>
            <w:t>ФИО</w:t>
          </w:r>
        </w:p>
      </w:docPartBody>
    </w:docPart>
    <w:docPart>
      <w:docPartPr>
        <w:name w:val="AC1F1DEFBD87428BA62613E9F5E823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F5466-7106-4918-9A69-FC02AF1417CC}"/>
      </w:docPartPr>
      <w:docPartBody>
        <w:p w:rsidR="00B84F9D" w:rsidRDefault="0030676C" w:rsidP="0030676C">
          <w:pPr>
            <w:pStyle w:val="AC1F1DEFBD87428BA62613E9F5E8230E1"/>
          </w:pPr>
          <w:r w:rsidRPr="002450D3">
            <w:rPr>
              <w:rStyle w:val="a3"/>
              <w:rFonts w:eastAsiaTheme="minorHAnsi"/>
              <w:color w:val="FF0000"/>
            </w:rPr>
            <w:t>Выберите</w:t>
          </w:r>
          <w:r w:rsidRPr="00593482">
            <w:rPr>
              <w:rStyle w:val="a3"/>
              <w:rFonts w:eastAsiaTheme="minorHAnsi"/>
            </w:rPr>
            <w:t xml:space="preserve"> </w:t>
          </w:r>
          <w:r w:rsidRPr="002450D3">
            <w:rPr>
              <w:rStyle w:val="a3"/>
              <w:rFonts w:eastAsiaTheme="minorHAnsi"/>
              <w:color w:val="FF0000"/>
            </w:rPr>
            <w:t>элемент</w:t>
          </w:r>
          <w:r w:rsidRPr="00593482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DC7AAAEAC6C434E92599775113E3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C34E07-159A-40F0-80CF-06A7967DC9F8}"/>
      </w:docPartPr>
      <w:docPartBody>
        <w:p w:rsidR="000A18B8" w:rsidRDefault="00C5361C" w:rsidP="00C5361C">
          <w:pPr>
            <w:pStyle w:val="BDC7AAAEAC6C434E92599775113E3CB8"/>
          </w:pPr>
          <w:r w:rsidRPr="00593482">
            <w:rPr>
              <w:rStyle w:val="a3"/>
            </w:rPr>
            <w:t>Выберите элемент.</w:t>
          </w:r>
        </w:p>
      </w:docPartBody>
    </w:docPart>
    <w:docPart>
      <w:docPartPr>
        <w:name w:val="F79A4844103D449C9416736066296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73D40A-D916-4329-97AF-6666225B97E0}"/>
      </w:docPartPr>
      <w:docPartBody>
        <w:p w:rsidR="00356F53" w:rsidRDefault="00426DBF" w:rsidP="00426DBF">
          <w:pPr>
            <w:pStyle w:val="F79A4844103D449C94167360662966E1"/>
          </w:pPr>
          <w:r w:rsidRPr="00593482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CE7AFE33788343F5B989792C56A0E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495E6E-2C7C-4E5E-B30C-5D51A6E77B4E}"/>
      </w:docPartPr>
      <w:docPartBody>
        <w:p w:rsidR="00356F53" w:rsidRDefault="00426DBF" w:rsidP="00426DBF">
          <w:pPr>
            <w:pStyle w:val="CE7AFE33788343F5B989792C56A0E797"/>
          </w:pPr>
          <w:r w:rsidRPr="00593482">
            <w:rPr>
              <w:rStyle w:val="a3"/>
            </w:rPr>
            <w:t>Выберите элемент.</w:t>
          </w:r>
        </w:p>
      </w:docPartBody>
    </w:docPart>
    <w:docPart>
      <w:docPartPr>
        <w:name w:val="E609CC9E48394A569C128ECE3F812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B815E-29FE-4A3C-B878-7A9C71607672}"/>
      </w:docPartPr>
      <w:docPartBody>
        <w:p w:rsidR="00356F53" w:rsidRDefault="00426DBF" w:rsidP="00426DBF">
          <w:pPr>
            <w:pStyle w:val="E609CC9E48394A569C128ECE3F812FCE"/>
          </w:pPr>
          <w:r w:rsidRPr="00D336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8B0C76C9C64F88A79BF50871C9A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67945-7EA5-43FC-9611-1A600FDEE70F}"/>
      </w:docPartPr>
      <w:docPartBody>
        <w:p w:rsidR="00356F53" w:rsidRDefault="00426DBF" w:rsidP="00426DBF">
          <w:pPr>
            <w:pStyle w:val="9F8B0C76C9C64F88A79BF50871C9A3AA"/>
          </w:pPr>
          <w:r w:rsidRPr="00593482">
            <w:rPr>
              <w:rStyle w:val="a3"/>
            </w:rPr>
            <w:t>Выберите элемент.</w:t>
          </w:r>
        </w:p>
      </w:docPartBody>
    </w:docPart>
    <w:docPart>
      <w:docPartPr>
        <w:name w:val="604A9AE84DE148A086ECB0823F421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0BE98-F5D5-4176-903C-7839EFD08162}"/>
      </w:docPartPr>
      <w:docPartBody>
        <w:p w:rsidR="00E85D6D" w:rsidRDefault="00576923" w:rsidP="00576923">
          <w:pPr>
            <w:pStyle w:val="604A9AE84DE148A086ECB0823F42171F"/>
          </w:pPr>
          <w:r w:rsidRPr="00593482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7FF36466BDA44CF5A92F39594920F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B538C-AB4C-4C27-BE91-2BD95D86D442}"/>
      </w:docPartPr>
      <w:docPartBody>
        <w:p w:rsidR="00E85D6D" w:rsidRDefault="00576923" w:rsidP="00576923">
          <w:pPr>
            <w:pStyle w:val="7FF36466BDA44CF5A92F39594920FA70"/>
          </w:pPr>
          <w:r w:rsidRPr="00593482">
            <w:rPr>
              <w:rStyle w:val="a3"/>
            </w:rPr>
            <w:t>Выберите элемент.</w:t>
          </w:r>
        </w:p>
      </w:docPartBody>
    </w:docPart>
    <w:docPart>
      <w:docPartPr>
        <w:name w:val="9B342A1D94454DAA863CB1EBF8D26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63153-F2C1-47FC-A2D6-B7EA9E06A16E}"/>
      </w:docPartPr>
      <w:docPartBody>
        <w:p w:rsidR="00E85D6D" w:rsidRDefault="00576923" w:rsidP="00576923">
          <w:pPr>
            <w:pStyle w:val="9B342A1D94454DAA863CB1EBF8D26BE8"/>
          </w:pPr>
          <w:r w:rsidRPr="00D336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21261FBE5E42AAA62EAFE42C8C0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65F85-5322-49AC-ADCA-72A9334DEE82}"/>
      </w:docPartPr>
      <w:docPartBody>
        <w:p w:rsidR="00E85D6D" w:rsidRDefault="00576923" w:rsidP="00576923">
          <w:pPr>
            <w:pStyle w:val="BD21261FBE5E42AAA62EAFE42C8C068B"/>
          </w:pPr>
          <w:r w:rsidRPr="00593482">
            <w:rPr>
              <w:rStyle w:val="a3"/>
            </w:rPr>
            <w:t>Выберите элемент.</w:t>
          </w:r>
        </w:p>
      </w:docPartBody>
    </w:docPart>
    <w:docPart>
      <w:docPartPr>
        <w:name w:val="5333983D17D44A2E839BD087D3C5E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2990A-57FD-42DE-8DBB-826C58C63D35}"/>
      </w:docPartPr>
      <w:docPartBody>
        <w:p w:rsidR="00841F42" w:rsidRDefault="0030676C" w:rsidP="0030676C">
          <w:pPr>
            <w:pStyle w:val="5333983D17D44A2E839BD087D3C5E88F"/>
          </w:pPr>
          <w:r w:rsidRPr="002450D3">
            <w:rPr>
              <w:rStyle w:val="a3"/>
              <w:color w:val="FF0000"/>
            </w:rPr>
            <w:t>Выберите</w:t>
          </w:r>
          <w:r w:rsidRPr="00593482">
            <w:rPr>
              <w:rStyle w:val="a3"/>
            </w:rPr>
            <w:t xml:space="preserve"> </w:t>
          </w:r>
          <w:r w:rsidRPr="002450D3">
            <w:rPr>
              <w:rStyle w:val="a3"/>
              <w:color w:val="FF0000"/>
            </w:rPr>
            <w:t>элемент</w:t>
          </w:r>
          <w:r w:rsidRPr="00593482">
            <w:rPr>
              <w:rStyle w:val="a3"/>
            </w:rPr>
            <w:t>.</w:t>
          </w:r>
        </w:p>
      </w:docPartBody>
    </w:docPart>
    <w:docPart>
      <w:docPartPr>
        <w:name w:val="4765FC4AC93A4DE68F4E76EC335DA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7BE8F-B008-4BF0-9D50-C5FD10E024E0}"/>
      </w:docPartPr>
      <w:docPartBody>
        <w:p w:rsidR="00841F42" w:rsidRDefault="0030676C" w:rsidP="0030676C">
          <w:pPr>
            <w:pStyle w:val="4765FC4AC93A4DE68F4E76EC335DA9D4"/>
          </w:pPr>
          <w:r w:rsidRPr="002450D3">
            <w:rPr>
              <w:rStyle w:val="a3"/>
              <w:rFonts w:ascii="Arial" w:hAnsi="Arial" w:cs="Arial"/>
              <w:color w:val="FF0000"/>
              <w:sz w:val="20"/>
              <w:szCs w:val="20"/>
            </w:rPr>
            <w:t>Место</w:t>
          </w:r>
          <w:r w:rsidRPr="002450D3">
            <w:rPr>
              <w:rStyle w:val="a3"/>
              <w:rFonts w:ascii="Arial" w:hAnsi="Arial" w:cs="Arial"/>
              <w:sz w:val="20"/>
              <w:szCs w:val="20"/>
            </w:rPr>
            <w:t xml:space="preserve"> </w:t>
          </w:r>
          <w:r w:rsidRPr="002450D3">
            <w:rPr>
              <w:rStyle w:val="a3"/>
              <w:rFonts w:ascii="Arial" w:hAnsi="Arial" w:cs="Arial"/>
              <w:color w:val="FF0000"/>
              <w:sz w:val="20"/>
              <w:szCs w:val="20"/>
            </w:rPr>
            <w:t>для</w:t>
          </w:r>
          <w:r w:rsidRPr="002450D3">
            <w:rPr>
              <w:rStyle w:val="a3"/>
              <w:rFonts w:ascii="Arial" w:hAnsi="Arial" w:cs="Arial"/>
              <w:sz w:val="20"/>
              <w:szCs w:val="20"/>
            </w:rPr>
            <w:t xml:space="preserve"> </w:t>
          </w:r>
          <w:r w:rsidRPr="002450D3">
            <w:rPr>
              <w:rStyle w:val="a3"/>
              <w:rFonts w:ascii="Arial" w:hAnsi="Arial" w:cs="Arial"/>
              <w:color w:val="FF0000"/>
              <w:sz w:val="20"/>
              <w:szCs w:val="20"/>
            </w:rPr>
            <w:t>текста</w:t>
          </w:r>
          <w:r w:rsidRPr="002450D3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644B3A9E1108488B995ABD2E5F1818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7C5F2-A633-4DD3-BAAB-9173E7F333C3}"/>
      </w:docPartPr>
      <w:docPartBody>
        <w:p w:rsidR="00841F42" w:rsidRDefault="0030676C" w:rsidP="0030676C">
          <w:pPr>
            <w:pStyle w:val="644B3A9E1108488B995ABD2E5F1818BC"/>
          </w:pPr>
          <w:r w:rsidRPr="002450D3">
            <w:rPr>
              <w:rStyle w:val="a3"/>
              <w:rFonts w:ascii="Arial" w:hAnsi="Arial" w:cs="Arial"/>
              <w:color w:val="FF0000"/>
              <w:sz w:val="20"/>
              <w:szCs w:val="20"/>
            </w:rPr>
            <w:t>Место для текста</w:t>
          </w:r>
          <w:r w:rsidRPr="002450D3">
            <w:rPr>
              <w:rStyle w:val="a3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1B76595751CA4B39976CAEDEC1139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84FBA-AFE7-42B9-A178-96CF50670528}"/>
      </w:docPartPr>
      <w:docPartBody>
        <w:p w:rsidR="0038145A" w:rsidRDefault="005B4B47" w:rsidP="005B4B47">
          <w:pPr>
            <w:pStyle w:val="1B76595751CA4B39976CAEDEC1139B90"/>
          </w:pPr>
          <w:r w:rsidRPr="00D336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39004B39D1495BA53008C7D240A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FD70A-D08F-44B0-8296-BB6B59893785}"/>
      </w:docPartPr>
      <w:docPartBody>
        <w:p w:rsidR="00E860CE" w:rsidRDefault="0038145A" w:rsidP="0038145A">
          <w:pPr>
            <w:pStyle w:val="D639004B39D1495BA53008C7D240A5BD"/>
          </w:pPr>
          <w:r w:rsidRPr="00D336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EDD923B65D4AA990145680E16CD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19E7D-D44C-4B5D-AA59-BB8F16962815}"/>
      </w:docPartPr>
      <w:docPartBody>
        <w:p w:rsidR="00E860CE" w:rsidRDefault="0038145A" w:rsidP="0038145A">
          <w:pPr>
            <w:pStyle w:val="89EDD923B65D4AA990145680E16CD957"/>
          </w:pPr>
          <w:r w:rsidRPr="00D336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F9DB57769E42C09FEDD6AA8A782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7D9A4-2620-4529-93BD-097389C9D611}"/>
      </w:docPartPr>
      <w:docPartBody>
        <w:p w:rsidR="00E860CE" w:rsidRDefault="0038145A" w:rsidP="0038145A">
          <w:pPr>
            <w:pStyle w:val="63F9DB57769E42C09FEDD6AA8A7821A6"/>
          </w:pPr>
          <w:r w:rsidRPr="00D336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75583BD6204A6EB7331BB26B96E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5AA9B-D56D-40FD-97AF-00D4CA13999A}"/>
      </w:docPartPr>
      <w:docPartBody>
        <w:p w:rsidR="00E860CE" w:rsidRDefault="0038145A" w:rsidP="0038145A">
          <w:pPr>
            <w:pStyle w:val="9675583BD6204A6EB7331BB26B96ED43"/>
          </w:pPr>
          <w:r w:rsidRPr="00D336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2D2959AA054912AE1F86D5A316C4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EB23A-7CA9-4B7A-8D63-EC537C32EF3F}"/>
      </w:docPartPr>
      <w:docPartBody>
        <w:p w:rsidR="00E860CE" w:rsidRDefault="0038145A" w:rsidP="0038145A">
          <w:pPr>
            <w:pStyle w:val="982D2959AA054912AE1F86D5A316C455"/>
          </w:pPr>
          <w:r w:rsidRPr="00D336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3C113F913E42EFB111957F35046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55A2B-E2F3-4F16-9CB1-A524C3B03FD1}"/>
      </w:docPartPr>
      <w:docPartBody>
        <w:p w:rsidR="00E860CE" w:rsidRDefault="0038145A" w:rsidP="0038145A">
          <w:pPr>
            <w:pStyle w:val="1C3C113F913E42EFB111957F350466F8"/>
          </w:pPr>
          <w:r w:rsidRPr="00D336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54C1B6F7134C50A40C6206C673A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5AE0D-03D4-4AC0-8D5B-DC39B295FBDA}"/>
      </w:docPartPr>
      <w:docPartBody>
        <w:p w:rsidR="00E860CE" w:rsidRDefault="0038145A" w:rsidP="0038145A">
          <w:pPr>
            <w:pStyle w:val="3254C1B6F7134C50A40C6206C673AA58"/>
          </w:pPr>
          <w:r w:rsidRPr="00D336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FF860C47D64476923A455C76C63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585B3-412B-4808-A12A-3FC22C0F1FD9}"/>
      </w:docPartPr>
      <w:docPartBody>
        <w:p w:rsidR="00E860CE" w:rsidRDefault="0038145A" w:rsidP="0038145A">
          <w:pPr>
            <w:pStyle w:val="7DFF860C47D64476923A455C76C6331C"/>
          </w:pPr>
          <w:r w:rsidRPr="00D336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1EC9F297C34B8B954F734074B9B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F7715-E90C-463F-82E0-8AB67BFA34F4}"/>
      </w:docPartPr>
      <w:docPartBody>
        <w:p w:rsidR="00E860CE" w:rsidRDefault="0038145A" w:rsidP="0038145A">
          <w:pPr>
            <w:pStyle w:val="A91EC9F297C34B8B954F734074B9B712"/>
          </w:pPr>
          <w:r w:rsidRPr="00D336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D4A34E26E24D6691DA4FB5C5815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A8379-44F5-4FC9-A383-65ADA3E05C35}"/>
      </w:docPartPr>
      <w:docPartBody>
        <w:p w:rsidR="00E860CE" w:rsidRDefault="0038145A" w:rsidP="0038145A">
          <w:pPr>
            <w:pStyle w:val="5AD4A34E26E24D6691DA4FB5C5815BD0"/>
          </w:pPr>
          <w:r w:rsidRPr="00D336B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hell Dlg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611EC"/>
    <w:rsid w:val="0009449A"/>
    <w:rsid w:val="000A18B8"/>
    <w:rsid w:val="001D1D94"/>
    <w:rsid w:val="00262D79"/>
    <w:rsid w:val="002D3F29"/>
    <w:rsid w:val="002F1D9B"/>
    <w:rsid w:val="0030676C"/>
    <w:rsid w:val="00332AC7"/>
    <w:rsid w:val="00356F53"/>
    <w:rsid w:val="0038145A"/>
    <w:rsid w:val="00426DBF"/>
    <w:rsid w:val="004D0A2C"/>
    <w:rsid w:val="00576923"/>
    <w:rsid w:val="005B4B47"/>
    <w:rsid w:val="005E18BD"/>
    <w:rsid w:val="006E12CD"/>
    <w:rsid w:val="007611EC"/>
    <w:rsid w:val="007B57BF"/>
    <w:rsid w:val="007C1035"/>
    <w:rsid w:val="00841F42"/>
    <w:rsid w:val="00996296"/>
    <w:rsid w:val="009B2166"/>
    <w:rsid w:val="00A04FA3"/>
    <w:rsid w:val="00AA53B6"/>
    <w:rsid w:val="00B84F9D"/>
    <w:rsid w:val="00BB13E6"/>
    <w:rsid w:val="00C307CB"/>
    <w:rsid w:val="00C5361C"/>
    <w:rsid w:val="00D0044A"/>
    <w:rsid w:val="00DF4D53"/>
    <w:rsid w:val="00E044A6"/>
    <w:rsid w:val="00E6302F"/>
    <w:rsid w:val="00E85D6D"/>
    <w:rsid w:val="00E860CE"/>
    <w:rsid w:val="00E95B25"/>
    <w:rsid w:val="00E95C90"/>
    <w:rsid w:val="00F443D6"/>
    <w:rsid w:val="00F5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45A"/>
    <w:rPr>
      <w:color w:val="808080"/>
    </w:rPr>
  </w:style>
  <w:style w:type="paragraph" w:customStyle="1" w:styleId="882C085D37E9480A96D784AE1B598E1A">
    <w:name w:val="882C085D37E9480A96D784AE1B598E1A"/>
    <w:rsid w:val="007B57BF"/>
  </w:style>
  <w:style w:type="paragraph" w:customStyle="1" w:styleId="EE91645971CB468393A6226FAB241267">
    <w:name w:val="EE91645971CB468393A6226FAB241267"/>
    <w:rsid w:val="007B57BF"/>
  </w:style>
  <w:style w:type="paragraph" w:customStyle="1" w:styleId="D1B6419790A249A4A3011AAFAD8AECFD">
    <w:name w:val="D1B6419790A249A4A3011AAFAD8AECFD"/>
    <w:rsid w:val="007B57BF"/>
  </w:style>
  <w:style w:type="paragraph" w:customStyle="1" w:styleId="18F4FE12551E4614949F7B7B2803D3A6">
    <w:name w:val="18F4FE12551E4614949F7B7B2803D3A6"/>
    <w:rsid w:val="007B57BF"/>
  </w:style>
  <w:style w:type="paragraph" w:customStyle="1" w:styleId="DAD11BFF70404AAD8B2123E768DD3222">
    <w:name w:val="DAD11BFF70404AAD8B2123E768DD3222"/>
    <w:rsid w:val="007B57BF"/>
  </w:style>
  <w:style w:type="paragraph" w:customStyle="1" w:styleId="D2A7928DAA70438DBF81ACC5B1B14D14">
    <w:name w:val="D2A7928DAA70438DBF81ACC5B1B14D14"/>
    <w:rsid w:val="007B57BF"/>
  </w:style>
  <w:style w:type="paragraph" w:customStyle="1" w:styleId="13F89FAC7C42426381C08B0EFFB869C4">
    <w:name w:val="13F89FAC7C42426381C08B0EFFB869C4"/>
    <w:rsid w:val="007B57BF"/>
  </w:style>
  <w:style w:type="paragraph" w:customStyle="1" w:styleId="8DF3AB3CECF647D1BD5075516DE64282">
    <w:name w:val="8DF3AB3CECF647D1BD5075516DE64282"/>
    <w:rsid w:val="007B57BF"/>
  </w:style>
  <w:style w:type="paragraph" w:customStyle="1" w:styleId="5F73DE7C4CDA46068793C501C2228461">
    <w:name w:val="5F73DE7C4CDA46068793C501C2228461"/>
    <w:rsid w:val="007B57BF"/>
  </w:style>
  <w:style w:type="paragraph" w:customStyle="1" w:styleId="877A529292FC426C98CFCBFE08820ACA">
    <w:name w:val="877A529292FC426C98CFCBFE08820ACA"/>
    <w:rsid w:val="007B57BF"/>
  </w:style>
  <w:style w:type="paragraph" w:customStyle="1" w:styleId="48E8F5746DB6473C9360FED11BA004AE">
    <w:name w:val="48E8F5746DB6473C9360FED11BA004AE"/>
    <w:rsid w:val="007B57BF"/>
  </w:style>
  <w:style w:type="paragraph" w:customStyle="1" w:styleId="FD6E7C11E10E46EE81751E7A17C0EF23">
    <w:name w:val="FD6E7C11E10E46EE81751E7A17C0EF23"/>
    <w:rsid w:val="007B57BF"/>
  </w:style>
  <w:style w:type="paragraph" w:customStyle="1" w:styleId="19080F6BE003401CA5A988C398DB074E">
    <w:name w:val="19080F6BE003401CA5A988C398DB074E"/>
    <w:rsid w:val="007B57BF"/>
  </w:style>
  <w:style w:type="paragraph" w:customStyle="1" w:styleId="1F217E1534A346708FA185D839144F89">
    <w:name w:val="1F217E1534A346708FA185D839144F89"/>
    <w:rsid w:val="007B57BF"/>
  </w:style>
  <w:style w:type="paragraph" w:customStyle="1" w:styleId="EE91645971CB468393A6226FAB2412671">
    <w:name w:val="EE91645971CB468393A6226FAB2412671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4FE12551E4614949F7B7B2803D3A61">
    <w:name w:val="18F4FE12551E4614949F7B7B2803D3A61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11BFF70404AAD8B2123E768DD32221">
    <w:name w:val="DAD11BFF70404AAD8B2123E768DD32221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7928DAA70438DBF81ACC5B1B14D141">
    <w:name w:val="D2A7928DAA70438DBF81ACC5B1B14D141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AB3CECF647D1BD5075516DE642821">
    <w:name w:val="8DF3AB3CECF647D1BD5075516DE642821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3DE7C4CDA46068793C501C22284611">
    <w:name w:val="5F73DE7C4CDA46068793C501C22284611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529292FC426C98CFCBFE08820ACA1">
    <w:name w:val="877A529292FC426C98CFCBFE08820ACA1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F5746DB6473C9360FED11BA004AE1">
    <w:name w:val="48E8F5746DB6473C9360FED11BA004AE1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F6BE003401CA5A988C398DB074E1">
    <w:name w:val="19080F6BE003401CA5A988C398DB074E1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17E1534A346708FA185D839144F891">
    <w:name w:val="1F217E1534A346708FA185D839144F891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645971CB468393A6226FAB2412672">
    <w:name w:val="EE91645971CB468393A6226FAB2412672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4FE12551E4614949F7B7B2803D3A62">
    <w:name w:val="18F4FE12551E4614949F7B7B2803D3A62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11BFF70404AAD8B2123E768DD32222">
    <w:name w:val="DAD11BFF70404AAD8B2123E768DD32222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7928DAA70438DBF81ACC5B1B14D142">
    <w:name w:val="D2A7928DAA70438DBF81ACC5B1B14D142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AB3CECF647D1BD5075516DE642822">
    <w:name w:val="8DF3AB3CECF647D1BD5075516DE642822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3DE7C4CDA46068793C501C22284612">
    <w:name w:val="5F73DE7C4CDA46068793C501C22284612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529292FC426C98CFCBFE08820ACA2">
    <w:name w:val="877A529292FC426C98CFCBFE08820ACA2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F5746DB6473C9360FED11BA004AE2">
    <w:name w:val="48E8F5746DB6473C9360FED11BA004AE2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F6BE003401CA5A988C398DB074E2">
    <w:name w:val="19080F6BE003401CA5A988C398DB074E2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17E1534A346708FA185D839144F892">
    <w:name w:val="1F217E1534A346708FA185D839144F892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645971CB468393A6226FAB2412673">
    <w:name w:val="EE91645971CB468393A6226FAB2412673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4FE12551E4614949F7B7B2803D3A63">
    <w:name w:val="18F4FE12551E4614949F7B7B2803D3A63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11BFF70404AAD8B2123E768DD32223">
    <w:name w:val="DAD11BFF70404AAD8B2123E768DD32223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7928DAA70438DBF81ACC5B1B14D143">
    <w:name w:val="D2A7928DAA70438DBF81ACC5B1B14D143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AB3CECF647D1BD5075516DE642823">
    <w:name w:val="8DF3AB3CECF647D1BD5075516DE642823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3DE7C4CDA46068793C501C22284613">
    <w:name w:val="5F73DE7C4CDA46068793C501C22284613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529292FC426C98CFCBFE08820ACA3">
    <w:name w:val="877A529292FC426C98CFCBFE08820ACA3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F5746DB6473C9360FED11BA004AE3">
    <w:name w:val="48E8F5746DB6473C9360FED11BA004AE3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F6BE003401CA5A988C398DB074E3">
    <w:name w:val="19080F6BE003401CA5A988C398DB074E3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17E1534A346708FA185D839144F893">
    <w:name w:val="1F217E1534A346708FA185D839144F893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645971CB468393A6226FAB2412674">
    <w:name w:val="EE91645971CB468393A6226FAB2412674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4FE12551E4614949F7B7B2803D3A64">
    <w:name w:val="18F4FE12551E4614949F7B7B2803D3A64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11BFF70404AAD8B2123E768DD32224">
    <w:name w:val="DAD11BFF70404AAD8B2123E768DD32224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7928DAA70438DBF81ACC5B1B14D144">
    <w:name w:val="D2A7928DAA70438DBF81ACC5B1B14D144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65BC885C7459285DFC3228ADB8C56">
    <w:name w:val="75065BC885C7459285DFC3228ADB8C56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AB3CECF647D1BD5075516DE642824">
    <w:name w:val="8DF3AB3CECF647D1BD5075516DE642824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3DE7C4CDA46068793C501C22284614">
    <w:name w:val="5F73DE7C4CDA46068793C501C22284614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529292FC426C98CFCBFE08820ACA4">
    <w:name w:val="877A529292FC426C98CFCBFE08820ACA4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F5746DB6473C9360FED11BA004AE4">
    <w:name w:val="48E8F5746DB6473C9360FED11BA004AE4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F6BE003401CA5A988C398DB074E4">
    <w:name w:val="19080F6BE003401CA5A988C398DB074E4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17E1534A346708FA185D839144F894">
    <w:name w:val="1F217E1534A346708FA185D839144F894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645971CB468393A6226FAB2412675">
    <w:name w:val="EE91645971CB468393A6226FAB2412675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4FE12551E4614949F7B7B2803D3A65">
    <w:name w:val="18F4FE12551E4614949F7B7B2803D3A65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11BFF70404AAD8B2123E768DD32225">
    <w:name w:val="DAD11BFF70404AAD8B2123E768DD32225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7928DAA70438DBF81ACC5B1B14D145">
    <w:name w:val="D2A7928DAA70438DBF81ACC5B1B14D145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AB3CECF647D1BD5075516DE642825">
    <w:name w:val="8DF3AB3CECF647D1BD5075516DE642825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3DE7C4CDA46068793C501C22284615">
    <w:name w:val="5F73DE7C4CDA46068793C501C22284615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529292FC426C98CFCBFE08820ACA5">
    <w:name w:val="877A529292FC426C98CFCBFE08820ACA5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F5746DB6473C9360FED11BA004AE5">
    <w:name w:val="48E8F5746DB6473C9360FED11BA004AE5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F6BE003401CA5A988C398DB074E5">
    <w:name w:val="19080F6BE003401CA5A988C398DB074E5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17E1534A346708FA185D839144F895">
    <w:name w:val="1F217E1534A346708FA185D839144F895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23A980AA649949C3AED43A59FF687">
    <w:name w:val="F9323A980AA649949C3AED43A59FF687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645971CB468393A6226FAB2412676">
    <w:name w:val="EE91645971CB468393A6226FAB2412676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4FE12551E4614949F7B7B2803D3A66">
    <w:name w:val="18F4FE12551E4614949F7B7B2803D3A66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11BFF70404AAD8B2123E768DD32226">
    <w:name w:val="DAD11BFF70404AAD8B2123E768DD32226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7928DAA70438DBF81ACC5B1B14D146">
    <w:name w:val="D2A7928DAA70438DBF81ACC5B1B14D146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AB3CECF647D1BD5075516DE642826">
    <w:name w:val="8DF3AB3CECF647D1BD5075516DE642826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3DE7C4CDA46068793C501C22284616">
    <w:name w:val="5F73DE7C4CDA46068793C501C22284616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529292FC426C98CFCBFE08820ACA6">
    <w:name w:val="877A529292FC426C98CFCBFE08820ACA6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F5746DB6473C9360FED11BA004AE6">
    <w:name w:val="48E8F5746DB6473C9360FED11BA004AE6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F6BE003401CA5A988C398DB074E6">
    <w:name w:val="19080F6BE003401CA5A988C398DB074E6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23A980AA649949C3AED43A59FF6871">
    <w:name w:val="F9323A980AA649949C3AED43A59FF6871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645971CB468393A6226FAB2412677">
    <w:name w:val="EE91645971CB468393A6226FAB2412677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4FE12551E4614949F7B7B2803D3A67">
    <w:name w:val="18F4FE12551E4614949F7B7B2803D3A67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11BFF70404AAD8B2123E768DD32227">
    <w:name w:val="DAD11BFF70404AAD8B2123E768DD32227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7928DAA70438DBF81ACC5B1B14D147">
    <w:name w:val="D2A7928DAA70438DBF81ACC5B1B14D147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AB3CECF647D1BD5075516DE642827">
    <w:name w:val="8DF3AB3CECF647D1BD5075516DE642827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3DE7C4CDA46068793C501C22284617">
    <w:name w:val="5F73DE7C4CDA46068793C501C22284617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529292FC426C98CFCBFE08820ACA7">
    <w:name w:val="877A529292FC426C98CFCBFE08820ACA7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F5746DB6473C9360FED11BA004AE7">
    <w:name w:val="48E8F5746DB6473C9360FED11BA004AE7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F6BE003401CA5A988C398DB074E7">
    <w:name w:val="19080F6BE003401CA5A988C398DB074E7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FC8039C79495BAD7B8219A19F58AD">
    <w:name w:val="F69FC8039C79495BAD7B8219A19F58AD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645971CB468393A6226FAB2412678">
    <w:name w:val="EE91645971CB468393A6226FAB2412678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4FE12551E4614949F7B7B2803D3A68">
    <w:name w:val="18F4FE12551E4614949F7B7B2803D3A68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11BFF70404AAD8B2123E768DD32228">
    <w:name w:val="DAD11BFF70404AAD8B2123E768DD32228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7928DAA70438DBF81ACC5B1B14D148">
    <w:name w:val="D2A7928DAA70438DBF81ACC5B1B14D148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AB3CECF647D1BD5075516DE642828">
    <w:name w:val="8DF3AB3CECF647D1BD5075516DE642828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3DE7C4CDA46068793C501C22284618">
    <w:name w:val="5F73DE7C4CDA46068793C501C22284618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529292FC426C98CFCBFE08820ACA8">
    <w:name w:val="877A529292FC426C98CFCBFE08820ACA8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F5746DB6473C9360FED11BA004AE8">
    <w:name w:val="48E8F5746DB6473C9360FED11BA004AE8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F6BE003401CA5A988C398DB074E8">
    <w:name w:val="19080F6BE003401CA5A988C398DB074E8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F7E1EDB564261BA9EB0984D26FB51">
    <w:name w:val="CBCF7E1EDB564261BA9EB0984D26FB51"/>
    <w:rsid w:val="007B57BF"/>
  </w:style>
  <w:style w:type="paragraph" w:customStyle="1" w:styleId="A22FF4235A6D4137881EAD060A7AD000">
    <w:name w:val="A22FF4235A6D4137881EAD060A7AD000"/>
    <w:rsid w:val="007B57BF"/>
  </w:style>
  <w:style w:type="paragraph" w:customStyle="1" w:styleId="8A963B395DB64BA990E4E75D5D725E37">
    <w:name w:val="8A963B395DB64BA990E4E75D5D725E37"/>
    <w:rsid w:val="007B57BF"/>
  </w:style>
  <w:style w:type="paragraph" w:customStyle="1" w:styleId="639D23D1B2BB4F8981BB56D10501F102">
    <w:name w:val="639D23D1B2BB4F8981BB56D10501F102"/>
    <w:rsid w:val="007B57BF"/>
  </w:style>
  <w:style w:type="paragraph" w:customStyle="1" w:styleId="6F63A81319D54D45B417541F6C985520">
    <w:name w:val="6F63A81319D54D45B417541F6C985520"/>
    <w:rsid w:val="007B57BF"/>
  </w:style>
  <w:style w:type="paragraph" w:customStyle="1" w:styleId="300388FBE4F64B9695373452ABEB8DBE">
    <w:name w:val="300388FBE4F64B9695373452ABEB8DBE"/>
    <w:rsid w:val="007B57BF"/>
  </w:style>
  <w:style w:type="paragraph" w:customStyle="1" w:styleId="79B1D01D15E748B4B37BFEA0F0BD9F02">
    <w:name w:val="79B1D01D15E748B4B37BFEA0F0BD9F02"/>
    <w:rsid w:val="007B57BF"/>
  </w:style>
  <w:style w:type="paragraph" w:customStyle="1" w:styleId="17AC3FD205004DD3855449F11CF16685">
    <w:name w:val="17AC3FD205004DD3855449F11CF16685"/>
    <w:rsid w:val="007B57BF"/>
  </w:style>
  <w:style w:type="paragraph" w:customStyle="1" w:styleId="27A1B53AF15E4FC88D7CA9CC7AB53607">
    <w:name w:val="27A1B53AF15E4FC88D7CA9CC7AB53607"/>
    <w:rsid w:val="007B57BF"/>
  </w:style>
  <w:style w:type="paragraph" w:customStyle="1" w:styleId="EE91645971CB468393A6226FAB2412679">
    <w:name w:val="EE91645971CB468393A6226FAB2412679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4FE12551E4614949F7B7B2803D3A69">
    <w:name w:val="18F4FE12551E4614949F7B7B2803D3A69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11BFF70404AAD8B2123E768DD32229">
    <w:name w:val="DAD11BFF70404AAD8B2123E768DD32229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7928DAA70438DBF81ACC5B1B14D149">
    <w:name w:val="D2A7928DAA70438DBF81ACC5B1B14D149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AB3CECF647D1BD5075516DE642829">
    <w:name w:val="8DF3AB3CECF647D1BD5075516DE642829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3DE7C4CDA46068793C501C22284619">
    <w:name w:val="5F73DE7C4CDA46068793C501C22284619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529292FC426C98CFCBFE08820ACA9">
    <w:name w:val="877A529292FC426C98CFCBFE08820ACA9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F5746DB6473C9360FED11BA004AE9">
    <w:name w:val="48E8F5746DB6473C9360FED11BA004AE9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F6BE003401CA5A988C398DB074E9">
    <w:name w:val="19080F6BE003401CA5A988C398DB074E9"/>
    <w:rsid w:val="007B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FE35397484F8C88D791658148CA0D">
    <w:name w:val="E81FE35397484F8C88D791658148CA0D"/>
    <w:rsid w:val="005E18BD"/>
  </w:style>
  <w:style w:type="paragraph" w:customStyle="1" w:styleId="1F3FDB34FAA14193948E27D35E1EE07D">
    <w:name w:val="1F3FDB34FAA14193948E27D35E1EE07D"/>
    <w:rsid w:val="005E18BD"/>
  </w:style>
  <w:style w:type="paragraph" w:customStyle="1" w:styleId="08A8D9C09EDC4D7784D469CED3813B16">
    <w:name w:val="08A8D9C09EDC4D7784D469CED3813B16"/>
    <w:rsid w:val="005E18BD"/>
  </w:style>
  <w:style w:type="paragraph" w:customStyle="1" w:styleId="8110F7492D3B4903A1C9C602A0455F08">
    <w:name w:val="8110F7492D3B4903A1C9C602A0455F08"/>
    <w:rsid w:val="005E18BD"/>
  </w:style>
  <w:style w:type="paragraph" w:customStyle="1" w:styleId="C9F3196D633F49C2945679CEBDCC4A4D">
    <w:name w:val="C9F3196D633F49C2945679CEBDCC4A4D"/>
    <w:rsid w:val="005E18BD"/>
  </w:style>
  <w:style w:type="paragraph" w:customStyle="1" w:styleId="778036BA80734778A5E711EF31B2AF63">
    <w:name w:val="778036BA80734778A5E711EF31B2AF63"/>
    <w:rsid w:val="005E18BD"/>
  </w:style>
  <w:style w:type="paragraph" w:customStyle="1" w:styleId="2F898365BA0149888B61E45C1491EC88">
    <w:name w:val="2F898365BA0149888B61E45C1491EC88"/>
    <w:rsid w:val="005E18BD"/>
  </w:style>
  <w:style w:type="paragraph" w:customStyle="1" w:styleId="643A0BF466A94913892A708A1D179F91">
    <w:name w:val="643A0BF466A94913892A708A1D179F91"/>
    <w:rsid w:val="005E18BD"/>
  </w:style>
  <w:style w:type="paragraph" w:customStyle="1" w:styleId="0E974A5245CC424990C348AC84ADEA30">
    <w:name w:val="0E974A5245CC424990C348AC84ADEA30"/>
    <w:rsid w:val="005E18BD"/>
  </w:style>
  <w:style w:type="paragraph" w:customStyle="1" w:styleId="18F4FE12551E4614949F7B7B2803D3A610">
    <w:name w:val="18F4FE12551E4614949F7B7B2803D3A610"/>
    <w:rsid w:val="005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11BFF70404AAD8B2123E768DD322210">
    <w:name w:val="DAD11BFF70404AAD8B2123E768DD322210"/>
    <w:rsid w:val="005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7928DAA70438DBF81ACC5B1B14D1410">
    <w:name w:val="D2A7928DAA70438DBF81ACC5B1B14D1410"/>
    <w:rsid w:val="005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3DE7C4CDA46068793C501C222846110">
    <w:name w:val="5F73DE7C4CDA46068793C501C222846110"/>
    <w:rsid w:val="005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529292FC426C98CFCBFE08820ACA10">
    <w:name w:val="877A529292FC426C98CFCBFE08820ACA10"/>
    <w:rsid w:val="005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F5746DB6473C9360FED11BA004AE10">
    <w:name w:val="48E8F5746DB6473C9360FED11BA004AE10"/>
    <w:rsid w:val="005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F6BE003401CA5A988C398DB074E10">
    <w:name w:val="19080F6BE003401CA5A988C398DB074E10"/>
    <w:rsid w:val="005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7B83B081D41288EF2E40446EC694F">
    <w:name w:val="3467B83B081D41288EF2E40446EC694F"/>
    <w:rsid w:val="005E18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759B20F94D34860EF9189A274040">
    <w:name w:val="D4EA759B20F94D34860EF9189A274040"/>
    <w:rsid w:val="005E18BD"/>
  </w:style>
  <w:style w:type="paragraph" w:customStyle="1" w:styleId="76FA77013F4844E2AE51C66A5ACF0E4A">
    <w:name w:val="76FA77013F4844E2AE51C66A5ACF0E4A"/>
    <w:rsid w:val="005E18BD"/>
  </w:style>
  <w:style w:type="paragraph" w:customStyle="1" w:styleId="3E92C0E624204DFDB3DCB0F81F4A69A8">
    <w:name w:val="3E92C0E624204DFDB3DCB0F81F4A69A8"/>
    <w:rsid w:val="005E18BD"/>
  </w:style>
  <w:style w:type="paragraph" w:customStyle="1" w:styleId="71654217416945FC917B09DC461D080E">
    <w:name w:val="71654217416945FC917B09DC461D080E"/>
    <w:rsid w:val="005E18BD"/>
  </w:style>
  <w:style w:type="paragraph" w:customStyle="1" w:styleId="18F4FE12551E4614949F7B7B2803D3A611">
    <w:name w:val="18F4FE12551E4614949F7B7B2803D3A611"/>
    <w:rsid w:val="005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11BFF70404AAD8B2123E768DD322211">
    <w:name w:val="DAD11BFF70404AAD8B2123E768DD322211"/>
    <w:rsid w:val="005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7928DAA70438DBF81ACC5B1B14D1411">
    <w:name w:val="D2A7928DAA70438DBF81ACC5B1B14D1411"/>
    <w:rsid w:val="005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54217416945FC917B09DC461D080E1">
    <w:name w:val="71654217416945FC917B09DC461D080E1"/>
    <w:rsid w:val="005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3DE7C4CDA46068793C501C222846111">
    <w:name w:val="5F73DE7C4CDA46068793C501C222846111"/>
    <w:rsid w:val="005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529292FC426C98CFCBFE08820ACA11">
    <w:name w:val="877A529292FC426C98CFCBFE08820ACA11"/>
    <w:rsid w:val="005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F5746DB6473C9360FED11BA004AE11">
    <w:name w:val="48E8F5746DB6473C9360FED11BA004AE11"/>
    <w:rsid w:val="005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F6BE003401CA5A988C398DB074E11">
    <w:name w:val="19080F6BE003401CA5A988C398DB074E11"/>
    <w:rsid w:val="005E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3DE7C4CDA46068793C501C222846112">
    <w:name w:val="5F73DE7C4CDA46068793C501C222846112"/>
    <w:rsid w:val="004D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F5746DB6473C9360FED11BA004AE12">
    <w:name w:val="48E8F5746DB6473C9360FED11BA004AE12"/>
    <w:rsid w:val="004D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F6BE003401CA5A988C398DB074E12">
    <w:name w:val="19080F6BE003401CA5A988C398DB074E12"/>
    <w:rsid w:val="004D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3DE7C4CDA46068793C501C222846113">
    <w:name w:val="5F73DE7C4CDA46068793C501C222846113"/>
    <w:rsid w:val="004D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F6BE003401CA5A988C398DB074E13">
    <w:name w:val="19080F6BE003401CA5A988C398DB074E13"/>
    <w:rsid w:val="004D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DC83606D8401B8AF632F584F53536">
    <w:name w:val="DDBDC83606D8401B8AF632F584F53536"/>
    <w:rsid w:val="004D0A2C"/>
  </w:style>
  <w:style w:type="paragraph" w:customStyle="1" w:styleId="5F73DE7C4CDA46068793C501C222846114">
    <w:name w:val="5F73DE7C4CDA46068793C501C222846114"/>
    <w:rsid w:val="004D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F1DEFBD87428BA62613E9F5E8230E">
    <w:name w:val="AC1F1DEFBD87428BA62613E9F5E8230E"/>
    <w:rsid w:val="004D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3DE7C4CDA46068793C501C222846115">
    <w:name w:val="5F73DE7C4CDA46068793C501C222846115"/>
    <w:rsid w:val="004D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7AAAEAC6C434E92599775113E3CB8">
    <w:name w:val="BDC7AAAEAC6C434E92599775113E3CB8"/>
    <w:rsid w:val="00C5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3DE7C4CDA46068793C501C222846116">
    <w:name w:val="5F73DE7C4CDA46068793C501C222846116"/>
    <w:rsid w:val="00C5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AB771E4B04A66A311AB1BECB71BE5">
    <w:name w:val="853AB771E4B04A66A311AB1BECB71BE5"/>
    <w:rsid w:val="00C5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A4844103D449C94167360662966E1">
    <w:name w:val="F79A4844103D449C94167360662966E1"/>
    <w:rsid w:val="00426DBF"/>
  </w:style>
  <w:style w:type="paragraph" w:customStyle="1" w:styleId="CE7AFE33788343F5B989792C56A0E797">
    <w:name w:val="CE7AFE33788343F5B989792C56A0E797"/>
    <w:rsid w:val="00426DBF"/>
  </w:style>
  <w:style w:type="paragraph" w:customStyle="1" w:styleId="E609CC9E48394A569C128ECE3F812FCE">
    <w:name w:val="E609CC9E48394A569C128ECE3F812FCE"/>
    <w:rsid w:val="00426DBF"/>
  </w:style>
  <w:style w:type="paragraph" w:customStyle="1" w:styleId="9F8B0C76C9C64F88A79BF50871C9A3AA">
    <w:name w:val="9F8B0C76C9C64F88A79BF50871C9A3AA"/>
    <w:rsid w:val="00426DBF"/>
  </w:style>
  <w:style w:type="paragraph" w:customStyle="1" w:styleId="604A9AE84DE148A086ECB0823F42171F">
    <w:name w:val="604A9AE84DE148A086ECB0823F42171F"/>
    <w:rsid w:val="00576923"/>
  </w:style>
  <w:style w:type="paragraph" w:customStyle="1" w:styleId="7FF36466BDA44CF5A92F39594920FA70">
    <w:name w:val="7FF36466BDA44CF5A92F39594920FA70"/>
    <w:rsid w:val="00576923"/>
  </w:style>
  <w:style w:type="paragraph" w:customStyle="1" w:styleId="9B342A1D94454DAA863CB1EBF8D26BE8">
    <w:name w:val="9B342A1D94454DAA863CB1EBF8D26BE8"/>
    <w:rsid w:val="00576923"/>
  </w:style>
  <w:style w:type="paragraph" w:customStyle="1" w:styleId="BD21261FBE5E42AAA62EAFE42C8C068B">
    <w:name w:val="BD21261FBE5E42AAA62EAFE42C8C068B"/>
    <w:rsid w:val="00576923"/>
  </w:style>
  <w:style w:type="paragraph" w:customStyle="1" w:styleId="AC1F1DEFBD87428BA62613E9F5E8230E1">
    <w:name w:val="AC1F1DEFBD87428BA62613E9F5E8230E1"/>
    <w:rsid w:val="0030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3983D17D44A2E839BD087D3C5E88F">
    <w:name w:val="5333983D17D44A2E839BD087D3C5E88F"/>
    <w:rsid w:val="0030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7928DAA70438DBF81ACC5B1B14D1412">
    <w:name w:val="D2A7928DAA70438DBF81ACC5B1B14D1412"/>
    <w:rsid w:val="0030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89FAC7C42426381C08B0EFFB869C41">
    <w:name w:val="13F89FAC7C42426381C08B0EFFB869C41"/>
    <w:rsid w:val="0030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5FC4AC93A4DE68F4E76EC335DA9D4">
    <w:name w:val="4765FC4AC93A4DE68F4E76EC335DA9D4"/>
    <w:rsid w:val="0030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B3A9E1108488B995ABD2E5F1818BC">
    <w:name w:val="644B3A9E1108488B995ABD2E5F1818BC"/>
    <w:rsid w:val="0030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6595751CA4B39976CAEDEC1139B90">
    <w:name w:val="1B76595751CA4B39976CAEDEC1139B90"/>
    <w:rsid w:val="005B4B47"/>
  </w:style>
  <w:style w:type="paragraph" w:customStyle="1" w:styleId="D639004B39D1495BA53008C7D240A5BD">
    <w:name w:val="D639004B39D1495BA53008C7D240A5BD"/>
    <w:rsid w:val="0038145A"/>
  </w:style>
  <w:style w:type="paragraph" w:customStyle="1" w:styleId="89EDD923B65D4AA990145680E16CD957">
    <w:name w:val="89EDD923B65D4AA990145680E16CD957"/>
    <w:rsid w:val="0038145A"/>
  </w:style>
  <w:style w:type="paragraph" w:customStyle="1" w:styleId="63F9DB57769E42C09FEDD6AA8A7821A6">
    <w:name w:val="63F9DB57769E42C09FEDD6AA8A7821A6"/>
    <w:rsid w:val="0038145A"/>
  </w:style>
  <w:style w:type="paragraph" w:customStyle="1" w:styleId="9675583BD6204A6EB7331BB26B96ED43">
    <w:name w:val="9675583BD6204A6EB7331BB26B96ED43"/>
    <w:rsid w:val="0038145A"/>
  </w:style>
  <w:style w:type="paragraph" w:customStyle="1" w:styleId="982D2959AA054912AE1F86D5A316C455">
    <w:name w:val="982D2959AA054912AE1F86D5A316C455"/>
    <w:rsid w:val="0038145A"/>
  </w:style>
  <w:style w:type="paragraph" w:customStyle="1" w:styleId="1C3C113F913E42EFB111957F350466F8">
    <w:name w:val="1C3C113F913E42EFB111957F350466F8"/>
    <w:rsid w:val="0038145A"/>
  </w:style>
  <w:style w:type="paragraph" w:customStyle="1" w:styleId="3254C1B6F7134C50A40C6206C673AA58">
    <w:name w:val="3254C1B6F7134C50A40C6206C673AA58"/>
    <w:rsid w:val="0038145A"/>
  </w:style>
  <w:style w:type="paragraph" w:customStyle="1" w:styleId="7DFF860C47D64476923A455C76C6331C">
    <w:name w:val="7DFF860C47D64476923A455C76C6331C"/>
    <w:rsid w:val="0038145A"/>
  </w:style>
  <w:style w:type="paragraph" w:customStyle="1" w:styleId="A91EC9F297C34B8B954F734074B9B712">
    <w:name w:val="A91EC9F297C34B8B954F734074B9B712"/>
    <w:rsid w:val="0038145A"/>
  </w:style>
  <w:style w:type="paragraph" w:customStyle="1" w:styleId="893230BF1560433E96E0243D7FEAC4D9">
    <w:name w:val="893230BF1560433E96E0243D7FEAC4D9"/>
    <w:rsid w:val="0038145A"/>
  </w:style>
  <w:style w:type="paragraph" w:customStyle="1" w:styleId="5AD4A34E26E24D6691DA4FB5C5815BD0">
    <w:name w:val="5AD4A34E26E24D6691DA4FB5C5815BD0"/>
    <w:rsid w:val="003814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2582-21D9-45C9-8AFC-3558052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ДОГОВОР ПОСТАВКИ  N.dotx</Template>
  <TotalTime>4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comp3</cp:lastModifiedBy>
  <cp:revision>10</cp:revision>
  <cp:lastPrinted>2012-12-10T09:48:00Z</cp:lastPrinted>
  <dcterms:created xsi:type="dcterms:W3CDTF">2012-12-10T09:57:00Z</dcterms:created>
  <dcterms:modified xsi:type="dcterms:W3CDTF">2012-12-12T08:58:00Z</dcterms:modified>
</cp:coreProperties>
</file>